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2094"/>
        <w:gridCol w:w="3872"/>
      </w:tblGrid>
      <w:tr w:rsidR="002458A2" w14:paraId="346B4436" w14:textId="77777777" w:rsidTr="00B73A6B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1BA3E3" w14:textId="77777777" w:rsidR="002458A2" w:rsidRPr="009332F6" w:rsidRDefault="002458A2" w:rsidP="009A1F73">
            <w:pPr>
              <w:pStyle w:val="Titulky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t>Přezkoumání žádosti</w:t>
            </w:r>
            <w:r w:rsidR="009332F6">
              <w:t xml:space="preserve"> 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(vyplní certifikační orgán)</w:t>
            </w:r>
          </w:p>
        </w:tc>
      </w:tr>
      <w:tr w:rsidR="002458A2" w:rsidRPr="002458A2" w14:paraId="5AAE0A92" w14:textId="77777777" w:rsidTr="00B73A6B">
        <w:trPr>
          <w:cantSplit/>
        </w:trPr>
        <w:tc>
          <w:tcPr>
            <w:tcW w:w="1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49221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Přezkoumal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10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6AC8B" w14:textId="77777777" w:rsidR="002458A2" w:rsidRPr="00A51215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1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61EF2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Registrační číslo žádosti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  <w:r w:rsidRPr="002458A2">
              <w:rPr>
                <w:rFonts w:ascii="Arial" w:hAnsi="Arial" w:cs="Arial"/>
                <w:caps w:val="0"/>
                <w:szCs w:val="20"/>
              </w:rPr>
              <w:t xml:space="preserve"> ZC</w:t>
            </w:r>
            <w:r w:rsidR="00EB3123">
              <w:rPr>
                <w:rFonts w:ascii="Arial" w:hAnsi="Arial" w:cs="Arial"/>
                <w:caps w:val="0"/>
                <w:szCs w:val="20"/>
              </w:rPr>
              <w:t>V</w:t>
            </w:r>
            <w:r w:rsidR="006407B1">
              <w:rPr>
                <w:rFonts w:ascii="Arial" w:hAnsi="Arial" w:cs="Arial"/>
                <w:caps w:val="0"/>
                <w:szCs w:val="20"/>
              </w:rPr>
              <w:t xml:space="preserve">                    </w:t>
            </w:r>
            <w:r w:rsidRPr="002458A2">
              <w:rPr>
                <w:rFonts w:ascii="Arial" w:hAnsi="Arial" w:cs="Arial"/>
                <w:caps w:val="0"/>
                <w:szCs w:val="20"/>
              </w:rPr>
              <w:t>/Z</w:t>
            </w:r>
          </w:p>
        </w:tc>
      </w:tr>
    </w:tbl>
    <w:p w14:paraId="61D86904" w14:textId="77777777" w:rsidR="009332F6" w:rsidRPr="00CD754D" w:rsidRDefault="009332F6" w:rsidP="002351C4">
      <w:pPr>
        <w:ind w:right="-442"/>
        <w:rPr>
          <w:sz w:val="4"/>
          <w:szCs w:val="4"/>
        </w:rPr>
      </w:pPr>
    </w:p>
    <w:tbl>
      <w:tblPr>
        <w:tblW w:w="504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886"/>
        <w:gridCol w:w="1079"/>
        <w:gridCol w:w="719"/>
        <w:gridCol w:w="1198"/>
        <w:gridCol w:w="1108"/>
        <w:gridCol w:w="528"/>
        <w:gridCol w:w="221"/>
        <w:gridCol w:w="2767"/>
      </w:tblGrid>
      <w:tr w:rsidR="002E14DA" w14:paraId="5EB598D2" w14:textId="77777777" w:rsidTr="00B73A6B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41A076" w14:textId="77777777" w:rsidR="002E14DA" w:rsidRDefault="002E14DA">
            <w:pPr>
              <w:pStyle w:val="Titulky"/>
            </w:pPr>
            <w:r>
              <w:t>Základní údaje o žadateli</w:t>
            </w:r>
          </w:p>
        </w:tc>
      </w:tr>
      <w:tr w:rsidR="002E14DA" w14:paraId="69838439" w14:textId="77777777" w:rsidTr="00B73A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7B494D7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Název:</w:t>
            </w:r>
          </w:p>
        </w:tc>
        <w:tc>
          <w:tcPr>
            <w:tcW w:w="4371" w:type="pct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BEF32A" w14:textId="77777777" w:rsidR="002E14DA" w:rsidRDefault="002E14DA">
            <w:pPr>
              <w:pStyle w:val="Vypln"/>
              <w:widowControl/>
              <w:rPr>
                <w:b/>
                <w:bCs/>
                <w:sz w:val="24"/>
              </w:rPr>
            </w:pPr>
          </w:p>
        </w:tc>
      </w:tr>
      <w:tr w:rsidR="00803D69" w14:paraId="7CC9C173" w14:textId="77777777" w:rsidTr="00B73A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74631C" w14:textId="77777777" w:rsidR="00803D69" w:rsidRDefault="00803D69" w:rsidP="005879BE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Sídlo:</w:t>
            </w:r>
          </w:p>
        </w:tc>
        <w:tc>
          <w:tcPr>
            <w:tcW w:w="4371" w:type="pct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D0B124D" w14:textId="77777777" w:rsidR="00803D69" w:rsidRDefault="00803D69" w:rsidP="005879BE">
            <w:pPr>
              <w:pStyle w:val="Vypln"/>
              <w:widowControl/>
            </w:pPr>
          </w:p>
        </w:tc>
      </w:tr>
      <w:tr w:rsidR="002E14DA" w14:paraId="1B7082CE" w14:textId="77777777" w:rsidTr="00B73A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30F62CB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04DF610" w14:textId="77777777" w:rsidR="002E14DA" w:rsidRPr="0013569D" w:rsidRDefault="002E14DA">
            <w:pPr>
              <w:pStyle w:val="Vypln"/>
              <w:widowControl/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9E5A85E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Telefon: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78EED8" w14:textId="77777777" w:rsidR="002E14DA" w:rsidRDefault="002E14DA">
            <w:pPr>
              <w:pStyle w:val="Vypln"/>
              <w:widowControl/>
            </w:pP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6FC65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142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71994DC" w14:textId="77777777" w:rsidR="002E14DA" w:rsidRDefault="002E14DA">
            <w:pPr>
              <w:pStyle w:val="Vypln"/>
              <w:widowControl/>
            </w:pPr>
          </w:p>
        </w:tc>
      </w:tr>
      <w:tr w:rsidR="002E14DA" w14:paraId="4665BDDB" w14:textId="77777777" w:rsidTr="00B73A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656EC3B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0FB173A5" w14:textId="77777777" w:rsidR="002E14DA" w:rsidRDefault="002E14DA">
            <w:pPr>
              <w:pStyle w:val="Vypln"/>
              <w:widowControl/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25AE3D1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Fax: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6B2F8B" w14:textId="77777777" w:rsidR="002E14DA" w:rsidRDefault="002E14DA">
            <w:pPr>
              <w:pStyle w:val="Vypln"/>
              <w:widowControl/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0BAF34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24D3136" w14:textId="77777777" w:rsidR="002E14DA" w:rsidRDefault="002E14DA">
            <w:pPr>
              <w:pStyle w:val="Vypln"/>
              <w:widowControl/>
            </w:pPr>
          </w:p>
        </w:tc>
      </w:tr>
      <w:tr w:rsidR="002E14DA" w14:paraId="2511809F" w14:textId="77777777" w:rsidTr="00B73A6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8316136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  <w:szCs w:val="16"/>
              </w:rPr>
              <w:t>Plátce DPH: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296B289D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26EF3">
              <w:t>ano /</w:t>
            </w:r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F01DA44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Mobil: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1F2444" w14:textId="77777777" w:rsidR="002E14DA" w:rsidRDefault="002E14DA" w:rsidP="0013569D">
            <w:pPr>
              <w:pStyle w:val="Vypln"/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BF1C12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CA4B070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E26EF3">
              <w:t>právnická /</w:t>
            </w:r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fyzická</w:t>
            </w:r>
          </w:p>
        </w:tc>
      </w:tr>
      <w:tr w:rsidR="002E14DA" w14:paraId="5D882937" w14:textId="77777777" w:rsidTr="00B73A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0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B8015A0" w14:textId="77777777" w:rsidR="002E14DA" w:rsidRDefault="002E14DA" w:rsidP="00417673">
            <w:pPr>
              <w:pStyle w:val="Popisc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Zástupci žadatele</w:t>
            </w:r>
          </w:p>
        </w:tc>
        <w:tc>
          <w:tcPr>
            <w:tcW w:w="1537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CA6800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04AFC6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53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1D82ECD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(tel., fax., e-mail)</w:t>
            </w:r>
          </w:p>
        </w:tc>
      </w:tr>
      <w:tr w:rsidR="002E14DA" w14:paraId="16BF5F25" w14:textId="77777777" w:rsidTr="00B73A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20C68" w14:textId="77777777" w:rsidR="002E14DA" w:rsidRDefault="002502F3" w:rsidP="00417673">
            <w:pPr>
              <w:pStyle w:val="Popisc"/>
              <w:spacing w:before="0"/>
              <w:jc w:val="right"/>
            </w:pPr>
            <w:r>
              <w:t>Statutární zástupce: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C2D211" w14:textId="77777777" w:rsidR="002E14DA" w:rsidRDefault="002E14DA">
            <w:pPr>
              <w:pStyle w:val="Vypln"/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019950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36251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  <w:tr w:rsidR="002502F3" w14:paraId="60D72E08" w14:textId="77777777" w:rsidTr="00B73A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1DE3D" w14:textId="77777777" w:rsidR="002502F3" w:rsidRDefault="002502F3" w:rsidP="00417673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A7B529" w14:textId="77777777" w:rsidR="002502F3" w:rsidRDefault="002502F3">
            <w:pPr>
              <w:pStyle w:val="Vypln"/>
              <w:jc w:val="center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DDA80F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509D6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</w:tr>
      <w:tr w:rsidR="002E14DA" w14:paraId="48F27834" w14:textId="77777777" w:rsidTr="00B73A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0DDA33" w14:textId="77777777" w:rsidR="002E14DA" w:rsidRDefault="002E14DA" w:rsidP="00417673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78A294" w14:textId="77777777" w:rsidR="002E14DA" w:rsidRDefault="002E14DA" w:rsidP="00E93BD7">
            <w:pPr>
              <w:pStyle w:val="Vypln"/>
              <w:widowControl/>
              <w:tabs>
                <w:tab w:val="left" w:pos="305"/>
              </w:tabs>
              <w:spacing w:before="120"/>
              <w:ind w:left="2007" w:hanging="2007"/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01EF9D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50CC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</w:tbl>
    <w:p w14:paraId="18FA316B" w14:textId="77777777" w:rsidR="002E14DA" w:rsidRDefault="002E14DA">
      <w:pPr>
        <w:rPr>
          <w:sz w:val="4"/>
          <w:szCs w:val="4"/>
        </w:rPr>
      </w:pPr>
    </w:p>
    <w:tbl>
      <w:tblPr>
        <w:tblW w:w="504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27"/>
        <w:gridCol w:w="708"/>
        <w:gridCol w:w="708"/>
        <w:gridCol w:w="706"/>
      </w:tblGrid>
      <w:tr w:rsidR="002E14DA" w14:paraId="32A034A3" w14:textId="77777777" w:rsidTr="00B73A6B">
        <w:trPr>
          <w:cantSplit/>
        </w:trPr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69722" w14:textId="77777777" w:rsidR="002E14DA" w:rsidRDefault="002E14DA">
            <w:pPr>
              <w:pStyle w:val="Titulky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Druh Posuzování:</w:t>
            </w:r>
          </w:p>
        </w:tc>
        <w:tc>
          <w:tcPr>
            <w:tcW w:w="37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0D536" w14:textId="77777777" w:rsidR="002E14DA" w:rsidRDefault="002E14DA">
            <w:pPr>
              <w:pStyle w:val="Vypln"/>
              <w:widowControl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Certifikační,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Recertifikační,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Změna rozsahu</w:t>
            </w:r>
            <w:r w:rsidR="00FA7A79">
              <w:rPr>
                <w:b/>
              </w:rPr>
              <w:t xml:space="preserve"> certifikace</w:t>
            </w:r>
          </w:p>
        </w:tc>
      </w:tr>
      <w:tr w:rsidR="002E14DA" w14:paraId="4F680B41" w14:textId="77777777" w:rsidTr="00B73A6B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1017A6" w14:textId="77777777" w:rsidR="002E14DA" w:rsidRDefault="002E14DA">
            <w:pPr>
              <w:pStyle w:val="Titulky"/>
              <w:rPr>
                <w:bCs/>
              </w:rPr>
            </w:pPr>
            <w:r>
              <w:rPr>
                <w:bCs/>
              </w:rPr>
              <w:t xml:space="preserve">Rozsah </w:t>
            </w:r>
            <w:r w:rsidR="005D4B25">
              <w:rPr>
                <w:bCs/>
              </w:rPr>
              <w:t>certifikace</w:t>
            </w:r>
          </w:p>
        </w:tc>
      </w:tr>
      <w:tr w:rsidR="00EB3123" w14:paraId="754DCB61" w14:textId="77777777" w:rsidTr="00B73A6B">
        <w:trPr>
          <w:cantSplit/>
          <w:trHeight w:val="28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848F2F" w14:textId="77777777" w:rsidR="00EB3123" w:rsidRDefault="00887A38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Normativní dokumenty s požadavky na certifikaci: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5DE5C" w14:textId="77777777" w:rsidR="00EB3123" w:rsidRDefault="00EB3123" w:rsidP="00F643B6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ČSN EN ISO 3834</w:t>
            </w:r>
            <w:r w:rsidR="00A40043">
              <w:rPr>
                <w:b/>
              </w:rPr>
              <w:t xml:space="preserve"> </w:t>
            </w:r>
            <w:r>
              <w:rPr>
                <w:b/>
              </w:rPr>
              <w:t xml:space="preserve">- Část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2,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3,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4</w:t>
            </w:r>
          </w:p>
          <w:p w14:paraId="29E0328F" w14:textId="305F3862" w:rsidR="00EB3123" w:rsidRPr="00EB3123" w:rsidRDefault="00EB3123" w:rsidP="00F643B6">
            <w:pPr>
              <w:pStyle w:val="Vypln"/>
              <w:widowControl/>
              <w:tabs>
                <w:tab w:val="left" w:pos="305"/>
              </w:tabs>
              <w:ind w:left="2007" w:hanging="2007"/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 w:rsidR="00813D97">
              <w:rPr>
                <w:b/>
              </w:rPr>
              <w:t xml:space="preserve"> ČSN EN 15085</w:t>
            </w:r>
            <w:r w:rsidR="00A40043">
              <w:rPr>
                <w:b/>
              </w:rPr>
              <w:t xml:space="preserve">-2 </w:t>
            </w:r>
            <w:r w:rsidRPr="00EB3123">
              <w:rPr>
                <w:b/>
              </w:rPr>
              <w:t xml:space="preserve">v </w:t>
            </w:r>
            <w:r w:rsidR="00902767">
              <w:rPr>
                <w:b/>
              </w:rPr>
              <w:t>klasifikační</w:t>
            </w:r>
            <w:r w:rsidRPr="00EB3123">
              <w:rPr>
                <w:b/>
              </w:rPr>
              <w:t xml:space="preserve"> úrovni CL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1</w:t>
            </w:r>
            <w:r w:rsidR="00D9565F">
              <w:rPr>
                <w:b/>
              </w:rPr>
              <w:t xml:space="preserve">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2,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3</w:t>
            </w:r>
          </w:p>
          <w:p w14:paraId="19006833" w14:textId="77777777" w:rsidR="00EB3123" w:rsidRDefault="00EB3123" w:rsidP="00F643B6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C2A39">
              <w:rPr>
                <w:b/>
              </w:rPr>
              <w:t xml:space="preserve"> </w:t>
            </w:r>
            <w:r>
              <w:rPr>
                <w:b/>
              </w:rPr>
              <w:t>ČSN EN ISO 14554</w:t>
            </w:r>
            <w:r w:rsidR="00A40043">
              <w:rPr>
                <w:b/>
              </w:rPr>
              <w:t xml:space="preserve"> </w:t>
            </w:r>
            <w:r>
              <w:rPr>
                <w:b/>
              </w:rPr>
              <w:t xml:space="preserve">- Část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1,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2</w:t>
            </w:r>
          </w:p>
          <w:p w14:paraId="3FAA349C" w14:textId="77777777" w:rsidR="00813D97" w:rsidRDefault="00813D97" w:rsidP="00F643B6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ČSN EN ISO 17660</w:t>
            </w:r>
            <w:r w:rsidR="00A40043">
              <w:rPr>
                <w:b/>
              </w:rPr>
              <w:t xml:space="preserve"> </w:t>
            </w:r>
            <w:r>
              <w:rPr>
                <w:b/>
              </w:rPr>
              <w:t xml:space="preserve">- Část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1, </w:t>
            </w: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2</w:t>
            </w:r>
          </w:p>
          <w:p w14:paraId="7FB11478" w14:textId="77777777" w:rsidR="00462FE6" w:rsidRDefault="00462FE6" w:rsidP="00F643B6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</w:rPr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 w:rsidR="00A40043">
              <w:rPr>
                <w:b/>
              </w:rPr>
              <w:t xml:space="preserve"> ČSN EN 1090-2</w:t>
            </w:r>
            <w:r w:rsidR="00D56FCF">
              <w:rPr>
                <w:b/>
              </w:rPr>
              <w:t xml:space="preserve">, třída provedení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EXC1,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EXC2,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EXC3,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EXC4</w:t>
            </w:r>
          </w:p>
          <w:p w14:paraId="28C48E7C" w14:textId="77777777" w:rsidR="004D0A0D" w:rsidRDefault="00462FE6" w:rsidP="00F643B6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  <w:spacing w:val="-4"/>
              </w:rPr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 w:rsidR="00A40043">
              <w:rPr>
                <w:b/>
              </w:rPr>
              <w:t xml:space="preserve"> ČSN EN 1090-3</w:t>
            </w:r>
            <w:r w:rsidR="00D56FCF">
              <w:rPr>
                <w:b/>
              </w:rPr>
              <w:t xml:space="preserve">, třída provedení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EXC1,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EXC2,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EXC3, </w:t>
            </w:r>
            <w:r w:rsidR="00D56FCF"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FCF"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="00D56FCF" w:rsidRPr="00D56FCF">
              <w:rPr>
                <w:b/>
                <w:spacing w:val="-4"/>
              </w:rPr>
              <w:fldChar w:fldCharType="end"/>
            </w:r>
            <w:r w:rsidR="00D56FCF" w:rsidRPr="00D56FCF">
              <w:rPr>
                <w:b/>
                <w:spacing w:val="-4"/>
              </w:rPr>
              <w:t xml:space="preserve"> EXC4</w:t>
            </w:r>
          </w:p>
          <w:p w14:paraId="7927D525" w14:textId="7739D24F" w:rsidR="00394B8A" w:rsidRDefault="00394B8A" w:rsidP="00394B8A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  <w:spacing w:val="-4"/>
              </w:rPr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>
              <w:rPr>
                <w:b/>
              </w:rPr>
              <w:t xml:space="preserve"> DIN 6701, bezpečnostní třída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 xml:space="preserve">1,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 xml:space="preserve">2,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>3</w:t>
            </w:r>
          </w:p>
          <w:p w14:paraId="004607CE" w14:textId="256E172F" w:rsidR="00394B8A" w:rsidRDefault="00394B8A" w:rsidP="00394B8A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  <w:spacing w:val="-4"/>
              </w:rPr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>
              <w:rPr>
                <w:b/>
              </w:rPr>
              <w:t xml:space="preserve"> ČSN EN 17460, bezpečnostní třída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 xml:space="preserve">1,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 xml:space="preserve">2,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 w:rsidRPr="00D56FCF">
              <w:rPr>
                <w:b/>
                <w:spacing w:val="-4"/>
              </w:rPr>
              <w:t>3</w:t>
            </w:r>
          </w:p>
          <w:p w14:paraId="476B2A97" w14:textId="1397AF4B" w:rsidR="00394B8A" w:rsidRPr="00394B8A" w:rsidRDefault="00394B8A" w:rsidP="00394B8A">
            <w:pPr>
              <w:pStyle w:val="Vypln"/>
              <w:widowControl/>
              <w:tabs>
                <w:tab w:val="left" w:pos="305"/>
              </w:tabs>
              <w:ind w:left="2007" w:hanging="2007"/>
              <w:rPr>
                <w:b/>
                <w:spacing w:val="-4"/>
              </w:rPr>
            </w:pPr>
            <w:r w:rsidRPr="00EB3123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12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EB3123">
              <w:rPr>
                <w:b/>
              </w:rPr>
              <w:fldChar w:fldCharType="end"/>
            </w:r>
            <w:r>
              <w:rPr>
                <w:b/>
              </w:rPr>
              <w:t xml:space="preserve"> DIN 2304, bezpečnostní třída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S</w:t>
            </w:r>
            <w:r w:rsidRPr="00D56FCF">
              <w:rPr>
                <w:b/>
                <w:spacing w:val="-4"/>
              </w:rPr>
              <w:t xml:space="preserve">1,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S</w:t>
            </w:r>
            <w:r w:rsidRPr="00D56FCF">
              <w:rPr>
                <w:b/>
                <w:spacing w:val="-4"/>
              </w:rPr>
              <w:t xml:space="preserve">2, </w:t>
            </w: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S</w:t>
            </w:r>
            <w:r w:rsidRPr="00D56FCF">
              <w:rPr>
                <w:b/>
                <w:spacing w:val="-4"/>
              </w:rPr>
              <w:t>3</w:t>
            </w:r>
          </w:p>
        </w:tc>
      </w:tr>
      <w:tr w:rsidR="00A40043" w14:paraId="74C637DC" w14:textId="77777777" w:rsidTr="00B73A6B">
        <w:trPr>
          <w:cantSplit/>
          <w:trHeight w:val="880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48030FD" w14:textId="77777777" w:rsidR="00A40043" w:rsidRDefault="00A40043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Související normativní dokumenty, právní a jiné předpisy: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E4315B" w14:textId="77777777" w:rsidR="00A40043" w:rsidRDefault="00A40043">
            <w:pPr>
              <w:pStyle w:val="Vypln"/>
              <w:widowControl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ČSN EN 1090-1</w:t>
            </w:r>
            <w:r w:rsidR="00553276">
              <w:rPr>
                <w:b/>
              </w:rPr>
              <w:t>+A1</w:t>
            </w:r>
          </w:p>
          <w:p w14:paraId="4146228F" w14:textId="77777777" w:rsidR="00A40043" w:rsidRPr="00656540" w:rsidRDefault="00A40043">
            <w:pPr>
              <w:pStyle w:val="Vypln"/>
              <w:widowControl/>
              <w:rPr>
                <w:b/>
              </w:rPr>
            </w:pPr>
            <w:r w:rsidRPr="00D56FCF">
              <w:rPr>
                <w:b/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CF">
              <w:rPr>
                <w:b/>
                <w:spacing w:val="-4"/>
              </w:rPr>
              <w:instrText xml:space="preserve"> FORMCHECKBOX </w:instrText>
            </w:r>
            <w:r w:rsidR="00000000">
              <w:rPr>
                <w:b/>
                <w:spacing w:val="-4"/>
              </w:rPr>
            </w:r>
            <w:r w:rsidR="00000000">
              <w:rPr>
                <w:b/>
                <w:spacing w:val="-4"/>
              </w:rPr>
              <w:fldChar w:fldCharType="separate"/>
            </w:r>
            <w:r w:rsidRPr="00D56FCF">
              <w:rPr>
                <w:b/>
                <w:spacing w:val="-4"/>
              </w:rPr>
              <w:fldChar w:fldCharType="end"/>
            </w:r>
            <w:r w:rsidRPr="00D56FCF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ČD V 95/5</w:t>
            </w:r>
          </w:p>
          <w:p w14:paraId="3AA8B220" w14:textId="77777777" w:rsidR="00A40043" w:rsidRPr="00656540" w:rsidRDefault="00A40043" w:rsidP="00A8152E">
            <w:pPr>
              <w:pStyle w:val="Vypln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Jiné:</w:t>
            </w:r>
          </w:p>
        </w:tc>
      </w:tr>
      <w:tr w:rsidR="0096001A" w14:paraId="1052F100" w14:textId="77777777" w:rsidTr="00B73A6B">
        <w:trPr>
          <w:cantSplit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9E2A3" w14:textId="77777777" w:rsidR="0096001A" w:rsidRDefault="0096001A" w:rsidP="00C754A9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Činnosti a </w:t>
            </w:r>
            <w:r>
              <w:rPr>
                <w:bCs/>
              </w:rPr>
              <w:br/>
              <w:t xml:space="preserve">kategorie produktů, </w:t>
            </w:r>
            <w:r>
              <w:rPr>
                <w:bCs/>
              </w:rPr>
              <w:br/>
              <w:t xml:space="preserve">které jsou předmětem </w:t>
            </w:r>
            <w:r w:rsidR="00887A38">
              <w:rPr>
                <w:bCs/>
              </w:rPr>
              <w:t>certifikace</w:t>
            </w:r>
            <w:r>
              <w:rPr>
                <w:bCs/>
              </w:rPr>
              <w:t xml:space="preserve"> a jejich aspekty: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880D2" w14:textId="77777777" w:rsidR="0096001A" w:rsidRPr="00246D6C" w:rsidRDefault="0096001A">
            <w:pPr>
              <w:pStyle w:val="Vypln"/>
              <w:widowControl/>
            </w:pPr>
          </w:p>
        </w:tc>
      </w:tr>
      <w:tr w:rsidR="00EB3123" w14:paraId="5DF7BEAA" w14:textId="77777777" w:rsidTr="00B73A6B">
        <w:trPr>
          <w:cantSplit/>
          <w:trHeight w:val="205"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F45860" w14:textId="77777777" w:rsidR="00EB3123" w:rsidRDefault="00EB3123" w:rsidP="00457C71">
            <w:pPr>
              <w:pStyle w:val="Popisc"/>
              <w:jc w:val="right"/>
              <w:rPr>
                <w:bCs/>
              </w:rPr>
            </w:pPr>
            <w:r>
              <w:rPr>
                <w:bCs/>
              </w:rPr>
              <w:t>Organizační jednotky/lokality/místa spadající do rozsahu certifikace a</w:t>
            </w:r>
            <w:r>
              <w:rPr>
                <w:bCs/>
              </w:rPr>
              <w:br/>
              <w:t>počet pracovníků: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50BD" w14:textId="77777777" w:rsidR="00EB3123" w:rsidRDefault="00EB3123">
            <w:pPr>
              <w:pStyle w:val="Popisc"/>
              <w:jc w:val="center"/>
              <w:rPr>
                <w:bCs/>
              </w:rPr>
            </w:pPr>
            <w:r>
              <w:rPr>
                <w:bCs/>
              </w:rPr>
              <w:t xml:space="preserve">Název a </w:t>
            </w:r>
            <w:r>
              <w:rPr>
                <w:bCs/>
                <w:spacing w:val="-6"/>
                <w:szCs w:val="16"/>
              </w:rPr>
              <w:t>adresa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7F931C8" w14:textId="77777777" w:rsidR="00EB3123" w:rsidRDefault="00EB3123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  <w:spacing w:val="-6"/>
                <w:szCs w:val="16"/>
              </w:rPr>
              <w:t>počet pracovníků dle směn</w:t>
            </w:r>
          </w:p>
        </w:tc>
      </w:tr>
      <w:tr w:rsidR="00A40043" w14:paraId="1D4C0BE8" w14:textId="77777777" w:rsidTr="00B73A6B">
        <w:trPr>
          <w:cantSplit/>
          <w:trHeight w:val="205"/>
        </w:trPr>
        <w:tc>
          <w:tcPr>
            <w:tcW w:w="127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5A6703" w14:textId="77777777" w:rsidR="00EB3123" w:rsidRDefault="00EB3123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D1B" w14:textId="77777777" w:rsidR="00EB3123" w:rsidRDefault="00EB3123">
            <w:pPr>
              <w:pStyle w:val="Popisc"/>
              <w:widowControl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DE56E" w14:textId="77777777" w:rsidR="00EB3123" w:rsidRDefault="00EB3123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797E2" w14:textId="77777777" w:rsidR="00EB3123" w:rsidRDefault="00EB3123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3A9AAA" w14:textId="77777777" w:rsidR="00EB3123" w:rsidRDefault="00EB3123">
            <w:pPr>
              <w:pStyle w:val="Popisc"/>
              <w:widowControl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A40043" w14:paraId="53C77389" w14:textId="77777777" w:rsidTr="00B73A6B">
        <w:trPr>
          <w:cantSplit/>
          <w:trHeight w:val="205"/>
        </w:trPr>
        <w:tc>
          <w:tcPr>
            <w:tcW w:w="127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7173D7" w14:textId="77777777" w:rsidR="00EB3123" w:rsidRDefault="00EB3123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E32" w14:textId="77777777" w:rsidR="00EB3123" w:rsidRDefault="00EB3123">
            <w:pPr>
              <w:pStyle w:val="Vypln"/>
              <w:widowControl/>
            </w:pPr>
            <w:r>
              <w:t>A: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00E5BC2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61E2E1EA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3" w:type="pct"/>
            <w:tcBorders>
              <w:left w:val="single" w:sz="4" w:space="0" w:color="auto"/>
              <w:right w:val="single" w:sz="12" w:space="0" w:color="auto"/>
            </w:tcBorders>
          </w:tcPr>
          <w:p w14:paraId="5801AFF0" w14:textId="77777777" w:rsidR="00EB3123" w:rsidRDefault="00EB3123">
            <w:pPr>
              <w:pStyle w:val="Vypln"/>
              <w:widowControl/>
              <w:jc w:val="center"/>
            </w:pPr>
          </w:p>
        </w:tc>
      </w:tr>
      <w:tr w:rsidR="00A40043" w14:paraId="6CFBDCE6" w14:textId="77777777" w:rsidTr="00B73A6B">
        <w:trPr>
          <w:cantSplit/>
          <w:trHeight w:val="143"/>
        </w:trPr>
        <w:tc>
          <w:tcPr>
            <w:tcW w:w="127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A83772" w14:textId="77777777" w:rsidR="00EB3123" w:rsidRDefault="00EB3123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0BD" w14:textId="77777777" w:rsidR="00EB3123" w:rsidRDefault="00EB3123">
            <w:pPr>
              <w:pStyle w:val="Vypln"/>
              <w:widowControl/>
            </w:pPr>
            <w:r>
              <w:t>B: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FB181B6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47C9EECB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3" w:type="pct"/>
            <w:tcBorders>
              <w:left w:val="single" w:sz="4" w:space="0" w:color="auto"/>
              <w:right w:val="single" w:sz="12" w:space="0" w:color="auto"/>
            </w:tcBorders>
          </w:tcPr>
          <w:p w14:paraId="28DACD1F" w14:textId="77777777" w:rsidR="00EB3123" w:rsidRDefault="00EB3123">
            <w:pPr>
              <w:pStyle w:val="Vypln"/>
              <w:widowControl/>
              <w:jc w:val="center"/>
            </w:pPr>
          </w:p>
        </w:tc>
      </w:tr>
      <w:tr w:rsidR="00A40043" w14:paraId="27B9C217" w14:textId="77777777" w:rsidTr="00B73A6B">
        <w:trPr>
          <w:cantSplit/>
          <w:trHeight w:val="142"/>
        </w:trPr>
        <w:tc>
          <w:tcPr>
            <w:tcW w:w="127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565E11" w14:textId="77777777" w:rsidR="00EB3123" w:rsidRDefault="00EB3123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50E" w14:textId="77777777" w:rsidR="00EB3123" w:rsidRDefault="00EB3123">
            <w:pPr>
              <w:pStyle w:val="Vypln"/>
              <w:widowControl/>
            </w:pPr>
            <w:r>
              <w:t>C: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A60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8E0" w14:textId="77777777" w:rsidR="00EB3123" w:rsidRDefault="00EB3123">
            <w:pPr>
              <w:pStyle w:val="Vypln"/>
              <w:widowControl/>
              <w:jc w:val="center"/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B2E3D" w14:textId="77777777" w:rsidR="00EB3123" w:rsidRDefault="00EB3123">
            <w:pPr>
              <w:pStyle w:val="Vypln"/>
              <w:widowControl/>
              <w:jc w:val="center"/>
            </w:pPr>
          </w:p>
        </w:tc>
      </w:tr>
      <w:tr w:rsidR="00EE2468" w14:paraId="37E9A228" w14:textId="77777777" w:rsidTr="00EE2468">
        <w:trPr>
          <w:cantSplit/>
          <w:trHeight w:val="142"/>
        </w:trPr>
        <w:tc>
          <w:tcPr>
            <w:tcW w:w="1274" w:type="pct"/>
            <w:tcBorders>
              <w:left w:val="single" w:sz="12" w:space="0" w:color="auto"/>
              <w:right w:val="single" w:sz="4" w:space="0" w:color="auto"/>
            </w:tcBorders>
          </w:tcPr>
          <w:p w14:paraId="1C57B45D" w14:textId="77777777" w:rsidR="00EE2468" w:rsidRDefault="00EE2468" w:rsidP="00FD1B5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Vydání certifikátu v</w:t>
            </w:r>
            <w:r w:rsidR="00210579">
              <w:rPr>
                <w:bCs/>
              </w:rPr>
              <w:t> cizím</w:t>
            </w:r>
            <w:r w:rsidR="008256A7">
              <w:rPr>
                <w:bCs/>
              </w:rPr>
              <w:t xml:space="preserve"> </w:t>
            </w:r>
            <w:r>
              <w:rPr>
                <w:bCs/>
              </w:rPr>
              <w:t>jazyce: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F1C9D" w14:textId="3561AD18" w:rsidR="00EE2468" w:rsidRDefault="00EE2468" w:rsidP="00EE2468">
            <w:pPr>
              <w:pStyle w:val="Vypln"/>
              <w:widowControl/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="00884714">
              <w:rPr>
                <w:spacing w:val="-4"/>
              </w:rPr>
              <w:t xml:space="preserve"> anglickém</w:t>
            </w:r>
            <w:r>
              <w:rPr>
                <w:spacing w:val="-4"/>
              </w:rPr>
              <w:t xml:space="preserve">,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="00884714">
              <w:rPr>
                <w:spacing w:val="-4"/>
              </w:rPr>
              <w:t xml:space="preserve"> německém</w:t>
            </w:r>
            <w:r>
              <w:rPr>
                <w:spacing w:val="-4"/>
              </w:rPr>
              <w:t xml:space="preserve">,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="008256A7">
              <w:rPr>
                <w:spacing w:val="-4"/>
              </w:rPr>
              <w:t xml:space="preserve"> rusk</w:t>
            </w:r>
            <w:r w:rsidR="00884714">
              <w:rPr>
                <w:spacing w:val="-4"/>
              </w:rPr>
              <w:t>ém</w:t>
            </w:r>
            <w:r w:rsidR="00987D92">
              <w:rPr>
                <w:spacing w:val="-4"/>
              </w:rPr>
              <w:t xml:space="preserve">, </w:t>
            </w:r>
            <w:r w:rsidR="00987D92"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92"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="00987D92" w:rsidRPr="00EC655F">
              <w:rPr>
                <w:spacing w:val="-4"/>
              </w:rPr>
              <w:fldChar w:fldCharType="end"/>
            </w:r>
            <w:r w:rsidR="00884714">
              <w:rPr>
                <w:spacing w:val="-4"/>
              </w:rPr>
              <w:t xml:space="preserve"> jiném</w:t>
            </w:r>
            <w:r w:rsidR="00987D92">
              <w:rPr>
                <w:spacing w:val="-4"/>
              </w:rPr>
              <w:t xml:space="preserve">: </w:t>
            </w:r>
          </w:p>
        </w:tc>
      </w:tr>
      <w:tr w:rsidR="00EE2468" w14:paraId="7A75E191" w14:textId="77777777" w:rsidTr="00B73A6B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FE9A65" w14:textId="77777777" w:rsidR="00EE2468" w:rsidRDefault="00EE2468" w:rsidP="00522037">
            <w:pPr>
              <w:pStyle w:val="Titulky"/>
            </w:pPr>
            <w:r>
              <w:br w:type="page"/>
              <w:t>Stručný popis žadatele</w:t>
            </w:r>
          </w:p>
        </w:tc>
      </w:tr>
      <w:tr w:rsidR="00EE2468" w14:paraId="5629A2C8" w14:textId="77777777" w:rsidTr="00743AFF">
        <w:trPr>
          <w:cantSplit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B5F74" w14:textId="77777777" w:rsidR="00EE2468" w:rsidRDefault="00EE2468" w:rsidP="00813D97">
            <w:pPr>
              <w:pStyle w:val="Popisc"/>
              <w:widowControl/>
              <w:jc w:val="right"/>
              <w:rPr>
                <w:bCs/>
              </w:rPr>
            </w:pPr>
            <w:r w:rsidRPr="00287A7C">
              <w:rPr>
                <w:bCs/>
              </w:rPr>
              <w:t>Využíváte služeb poradce</w:t>
            </w:r>
            <w:r>
              <w:rPr>
                <w:bCs/>
              </w:rPr>
              <w:t xml:space="preserve"> / poradenské organizace?</w:t>
            </w:r>
          </w:p>
          <w:p w14:paraId="2769AEA6" w14:textId="77777777" w:rsidR="00EE2468" w:rsidRDefault="00EE2468" w:rsidP="00813D97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Pokud ano, uveďte</w:t>
            </w:r>
            <w:r w:rsidR="003A36A7">
              <w:rPr>
                <w:bCs/>
              </w:rPr>
              <w:t>,</w:t>
            </w:r>
            <w:r>
              <w:rPr>
                <w:bCs/>
              </w:rPr>
              <w:t xml:space="preserve"> kdo provádí poradenskou činnost: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D10D" w14:textId="77777777" w:rsidR="00EE2468" w:rsidRDefault="00EE2468" w:rsidP="00377D24">
            <w:pPr>
              <w:pStyle w:val="Vypln"/>
              <w:widowControl/>
              <w:rPr>
                <w:sz w:val="18"/>
                <w:szCs w:val="18"/>
              </w:rPr>
            </w:pPr>
          </w:p>
        </w:tc>
      </w:tr>
      <w:tr w:rsidR="00EE2468" w14:paraId="5D0DFD16" w14:textId="77777777" w:rsidTr="00743AFF">
        <w:trPr>
          <w:cantSplit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56C24D" w14:textId="77777777" w:rsidR="00EE2468" w:rsidRDefault="00EE2468" w:rsidP="005773B4">
            <w:pPr>
              <w:pStyle w:val="Popisc"/>
              <w:widowControl/>
              <w:jc w:val="right"/>
              <w:rPr>
                <w:bCs/>
              </w:rPr>
            </w:pPr>
            <w:r w:rsidRPr="001401A7">
              <w:rPr>
                <w:bCs/>
              </w:rPr>
              <w:t>Máte již svůj systém certifikován?</w:t>
            </w:r>
          </w:p>
          <w:p w14:paraId="1968D02D" w14:textId="77777777" w:rsidR="00EE2468" w:rsidRDefault="00EE2468" w:rsidP="005773B4">
            <w:pPr>
              <w:pStyle w:val="Popisc"/>
              <w:widowControl/>
              <w:jc w:val="right"/>
              <w:rPr>
                <w:bCs/>
              </w:rPr>
            </w:pPr>
            <w:r w:rsidRPr="001401A7">
              <w:rPr>
                <w:bCs/>
              </w:rPr>
              <w:t>Pokud ano, uveďte</w:t>
            </w:r>
            <w:r w:rsidR="003A36A7">
              <w:rPr>
                <w:bCs/>
              </w:rPr>
              <w:t>,</w:t>
            </w:r>
            <w:r w:rsidRPr="001401A7">
              <w:rPr>
                <w:bCs/>
              </w:rPr>
              <w:t xml:space="preserve"> dle kterých norem</w:t>
            </w:r>
            <w:r>
              <w:rPr>
                <w:bCs/>
              </w:rPr>
              <w:t>,</w:t>
            </w:r>
            <w:r w:rsidRPr="001401A7">
              <w:rPr>
                <w:bCs/>
              </w:rPr>
              <w:t xml:space="preserve"> platnost certifikát</w:t>
            </w:r>
            <w:r>
              <w:rPr>
                <w:bCs/>
              </w:rPr>
              <w:t>u a název certifikačního orgánu:</w:t>
            </w:r>
          </w:p>
        </w:tc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71DC5" w14:textId="77777777" w:rsidR="00EE2468" w:rsidRDefault="00EE2468" w:rsidP="005773B4">
            <w:pPr>
              <w:pStyle w:val="Vypln"/>
              <w:widowControl/>
              <w:rPr>
                <w:sz w:val="18"/>
                <w:szCs w:val="18"/>
              </w:rPr>
            </w:pPr>
          </w:p>
        </w:tc>
      </w:tr>
    </w:tbl>
    <w:p w14:paraId="7CB30BC1" w14:textId="77777777" w:rsidR="00CD754D" w:rsidRDefault="00CD754D" w:rsidP="00537439">
      <w:pPr>
        <w:rPr>
          <w:sz w:val="4"/>
          <w:szCs w:val="4"/>
        </w:rPr>
      </w:pPr>
    </w:p>
    <w:p w14:paraId="7BD6F85A" w14:textId="77777777" w:rsidR="007D0D17" w:rsidRPr="00CD754D" w:rsidRDefault="00CD754D" w:rsidP="0053743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504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074"/>
        <w:gridCol w:w="1265"/>
        <w:gridCol w:w="2839"/>
        <w:gridCol w:w="3948"/>
      </w:tblGrid>
      <w:tr w:rsidR="00537439" w14:paraId="579BF564" w14:textId="77777777" w:rsidTr="00495BB0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027DAD" w14:textId="77777777" w:rsidR="00537439" w:rsidRDefault="00537439" w:rsidP="00495BB0">
            <w:pPr>
              <w:pStyle w:val="Titulky"/>
            </w:pPr>
            <w:r>
              <w:lastRenderedPageBreak/>
              <w:br w:type="page"/>
              <w:t>Prohlášení žadatele</w:t>
            </w:r>
          </w:p>
        </w:tc>
      </w:tr>
      <w:tr w:rsidR="00537439" w14:paraId="11A90D60" w14:textId="77777777" w:rsidTr="00495BB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1E93B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ind w:left="538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Žádáme o certifikaci v uvedeném rozsahu.</w:t>
            </w:r>
          </w:p>
          <w:p w14:paraId="50FD2A97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Bez ohledu na výsledek posouzení souhlasíme s úhradou ceny za posouzení plnění certifikačních kritérií.</w:t>
            </w:r>
          </w:p>
          <w:p w14:paraId="1B57B880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Prohlašujeme, že jsme seznámeni s postupy a podmínkami posuzování pro vydání zprávy z auditu a certifikačního dokumentu (certifikátu).</w:t>
            </w:r>
          </w:p>
          <w:p w14:paraId="0F4DD195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Souhlasíme s přijetím posuzovatelů a se všemi opatřeními nezbytnými pro provedení posuzování včetně přezkoumání dokumentace, přístupu do všech prostor, k záznamům a všem pracovníkům podílejících se jakkoliv na činnosti, která je předmětem posuzování.</w:t>
            </w:r>
          </w:p>
          <w:p w14:paraId="376DF4C1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Souhlasíme s úhradou ceny za služby spojené s prověřováním následného plnění certifikačních krit</w:t>
            </w:r>
            <w:r w:rsidR="00E26EF3">
              <w:rPr>
                <w:sz w:val="18"/>
                <w:szCs w:val="18"/>
              </w:rPr>
              <w:t>é</w:t>
            </w:r>
            <w:r w:rsidRPr="006E50BB">
              <w:rPr>
                <w:sz w:val="18"/>
                <w:szCs w:val="18"/>
              </w:rPr>
              <w:t>rií (dozoru) za podmínek stanovených před vydáním certifikátu.</w:t>
            </w:r>
          </w:p>
          <w:p w14:paraId="10536FBA" w14:textId="77777777" w:rsidR="00537439" w:rsidRPr="006E50BB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Po dobu platnosti certifikace se zavazujeme:</w:t>
            </w:r>
          </w:p>
          <w:p w14:paraId="6BF1DD5A" w14:textId="77777777" w:rsidR="00537439" w:rsidRPr="006E50BB" w:rsidRDefault="00537439" w:rsidP="00495BB0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trvale dodržovat krit</w:t>
            </w:r>
            <w:r w:rsidR="00E26EF3">
              <w:rPr>
                <w:sz w:val="18"/>
                <w:szCs w:val="18"/>
              </w:rPr>
              <w:t>é</w:t>
            </w:r>
            <w:r w:rsidRPr="006E50BB">
              <w:rPr>
                <w:sz w:val="18"/>
                <w:szCs w:val="18"/>
              </w:rPr>
              <w:t>ria a závazky plynoucí z podmínek norem a předpisů pro udělení certifikátu;</w:t>
            </w:r>
          </w:p>
          <w:p w14:paraId="38C5BB09" w14:textId="77777777" w:rsidR="00537439" w:rsidRPr="006E50BB" w:rsidRDefault="00537439" w:rsidP="00495BB0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podrobit se dozoru, kterým certifikační orgán prověřuje dodržování všech krit</w:t>
            </w:r>
            <w:r w:rsidR="00E26EF3">
              <w:rPr>
                <w:sz w:val="18"/>
                <w:szCs w:val="18"/>
              </w:rPr>
              <w:t>é</w:t>
            </w:r>
            <w:r w:rsidRPr="006E50BB">
              <w:rPr>
                <w:sz w:val="18"/>
                <w:szCs w:val="18"/>
              </w:rPr>
              <w:t>rií a závazků;</w:t>
            </w:r>
          </w:p>
          <w:p w14:paraId="14A50D22" w14:textId="77777777" w:rsidR="00537439" w:rsidRPr="006E50BB" w:rsidRDefault="00537439" w:rsidP="00495BB0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>zajistit, že žádný certifikační dokument (ani jeho část) nebo jakýkoliv odkaz na certifikaci nebude používán zavádějícím způsobem;</w:t>
            </w:r>
          </w:p>
          <w:p w14:paraId="1AF5820F" w14:textId="77777777" w:rsidR="00537439" w:rsidRPr="006E50BB" w:rsidRDefault="00537439" w:rsidP="00495BB0">
            <w:pPr>
              <w:pStyle w:val="Vypln"/>
              <w:numPr>
                <w:ilvl w:val="1"/>
                <w:numId w:val="5"/>
              </w:numPr>
              <w:spacing w:before="0"/>
              <w:ind w:right="284" w:hanging="357"/>
              <w:rPr>
                <w:sz w:val="18"/>
                <w:szCs w:val="18"/>
              </w:rPr>
            </w:pPr>
            <w:r w:rsidRPr="006E50BB">
              <w:rPr>
                <w:sz w:val="18"/>
                <w:szCs w:val="18"/>
              </w:rPr>
              <w:t xml:space="preserve">při odkazování na svou certifikaci akceptovat požadavky certifikačního orgánu </w:t>
            </w:r>
            <w:r w:rsidRPr="006E50BB">
              <w:rPr>
                <w:sz w:val="18"/>
                <w:szCs w:val="18"/>
              </w:rPr>
              <w:br/>
              <w:t>a všech příslušných norem a předpisů.</w:t>
            </w:r>
          </w:p>
          <w:p w14:paraId="578B2F79" w14:textId="77777777" w:rsidR="00537439" w:rsidRDefault="00537439" w:rsidP="00495BB0">
            <w:pPr>
              <w:pStyle w:val="Vypln"/>
              <w:numPr>
                <w:ilvl w:val="0"/>
                <w:numId w:val="5"/>
              </w:numPr>
              <w:tabs>
                <w:tab w:val="clear" w:pos="360"/>
              </w:tabs>
              <w:spacing w:before="0"/>
              <w:ind w:left="541" w:right="284" w:hanging="357"/>
            </w:pPr>
            <w:r w:rsidRPr="006E50BB">
              <w:rPr>
                <w:sz w:val="18"/>
                <w:szCs w:val="18"/>
              </w:rPr>
              <w:t>Jsme seznámeni a souhlasíme s důsledky neplnění certifikačních krit</w:t>
            </w:r>
            <w:r w:rsidR="00E26EF3">
              <w:rPr>
                <w:sz w:val="18"/>
                <w:szCs w:val="18"/>
              </w:rPr>
              <w:t>é</w:t>
            </w:r>
            <w:r w:rsidRPr="006E50BB">
              <w:rPr>
                <w:sz w:val="18"/>
                <w:szCs w:val="18"/>
              </w:rPr>
              <w:t xml:space="preserve">rií </w:t>
            </w:r>
            <w:r>
              <w:rPr>
                <w:sz w:val="18"/>
                <w:szCs w:val="18"/>
              </w:rPr>
              <w:t xml:space="preserve">a závazků podmiňujících udělení </w:t>
            </w:r>
            <w:r w:rsidRPr="006E50BB">
              <w:rPr>
                <w:sz w:val="18"/>
                <w:szCs w:val="18"/>
              </w:rPr>
              <w:t>certifikátu.</w:t>
            </w:r>
          </w:p>
        </w:tc>
      </w:tr>
      <w:tr w:rsidR="00537439" w14:paraId="4583F1BB" w14:textId="77777777" w:rsidTr="0049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2DC3E" w14:textId="77777777" w:rsidR="00537439" w:rsidRDefault="00537439" w:rsidP="00495BB0">
            <w:pPr>
              <w:pStyle w:val="Vypln"/>
              <w:jc w:val="center"/>
            </w:pPr>
            <w:r w:rsidRPr="00931A5B">
              <w:rPr>
                <w:b/>
              </w:rPr>
              <w:t xml:space="preserve">Jménem žadatele prohlašuji, </w:t>
            </w:r>
            <w:r w:rsidRPr="00931A5B">
              <w:rPr>
                <w:b/>
              </w:rPr>
              <w:br/>
              <w:t>že veškeré údaje uvedené v žádosti a jejich přílohách jsou pravdivé a odpovídají aktuálnímu stavu</w:t>
            </w:r>
            <w:r>
              <w:t>.</w:t>
            </w:r>
          </w:p>
          <w:p w14:paraId="5A77EB1F" w14:textId="77777777" w:rsidR="00537439" w:rsidRDefault="00537439" w:rsidP="00495BB0">
            <w:pPr>
              <w:pStyle w:val="Vypln"/>
              <w:jc w:val="center"/>
              <w:rPr>
                <w:sz w:val="8"/>
              </w:rPr>
            </w:pPr>
          </w:p>
        </w:tc>
      </w:tr>
      <w:tr w:rsidR="004C2AC8" w14:paraId="26268E74" w14:textId="77777777" w:rsidTr="004C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0" w:type="pct"/>
            <w:tcBorders>
              <w:left w:val="single" w:sz="12" w:space="0" w:color="auto"/>
            </w:tcBorders>
            <w:vAlign w:val="bottom"/>
          </w:tcPr>
          <w:p w14:paraId="71DD7B3B" w14:textId="77777777" w:rsidR="004C2AC8" w:rsidRDefault="004C2AC8" w:rsidP="00772773">
            <w:pPr>
              <w:pStyle w:val="Popisc"/>
              <w:jc w:val="right"/>
            </w:pPr>
            <w:r>
              <w:t>V</w:t>
            </w:r>
          </w:p>
        </w:tc>
        <w:tc>
          <w:tcPr>
            <w:tcW w:w="1202" w:type="pct"/>
            <w:gridSpan w:val="2"/>
            <w:tcBorders>
              <w:bottom w:val="dotted" w:sz="4" w:space="0" w:color="auto"/>
            </w:tcBorders>
            <w:vAlign w:val="bottom"/>
          </w:tcPr>
          <w:p w14:paraId="58CD80A4" w14:textId="77777777" w:rsidR="004C2AC8" w:rsidRDefault="004C2AC8" w:rsidP="00772773">
            <w:pPr>
              <w:pStyle w:val="Vypln"/>
            </w:pPr>
          </w:p>
        </w:tc>
        <w:tc>
          <w:tcPr>
            <w:tcW w:w="1459" w:type="pct"/>
            <w:vAlign w:val="bottom"/>
          </w:tcPr>
          <w:p w14:paraId="5ECCF74E" w14:textId="77777777" w:rsidR="004C2AC8" w:rsidRDefault="004C2AC8" w:rsidP="00772773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029" w:type="pct"/>
            <w:tcBorders>
              <w:bottom w:val="dotted" w:sz="4" w:space="0" w:color="auto"/>
              <w:right w:val="single" w:sz="12" w:space="0" w:color="auto"/>
            </w:tcBorders>
          </w:tcPr>
          <w:p w14:paraId="78386278" w14:textId="77777777" w:rsidR="004C2AC8" w:rsidRDefault="004C2AC8" w:rsidP="00772773">
            <w:pPr>
              <w:pStyle w:val="Vypln"/>
              <w:jc w:val="center"/>
              <w:rPr>
                <w:b/>
              </w:rPr>
            </w:pPr>
          </w:p>
        </w:tc>
      </w:tr>
      <w:tr w:rsidR="004C2AC8" w14:paraId="7139AD8D" w14:textId="77777777" w:rsidTr="004C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0" w:type="pct"/>
            <w:tcBorders>
              <w:left w:val="single" w:sz="12" w:space="0" w:color="auto"/>
            </w:tcBorders>
            <w:vAlign w:val="bottom"/>
          </w:tcPr>
          <w:p w14:paraId="3033D188" w14:textId="77777777" w:rsidR="004C2AC8" w:rsidRDefault="004C2AC8" w:rsidP="00772773">
            <w:pPr>
              <w:pStyle w:val="Popisc"/>
              <w:jc w:val="right"/>
            </w:pPr>
            <w:r>
              <w:t>dne</w:t>
            </w:r>
          </w:p>
        </w:tc>
        <w:tc>
          <w:tcPr>
            <w:tcW w:w="12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A1CA1" w14:textId="77777777" w:rsidR="004C2AC8" w:rsidRDefault="004C2AC8" w:rsidP="00772773">
            <w:pPr>
              <w:pStyle w:val="Vypln"/>
            </w:pPr>
          </w:p>
        </w:tc>
        <w:tc>
          <w:tcPr>
            <w:tcW w:w="1459" w:type="pct"/>
            <w:vAlign w:val="bottom"/>
          </w:tcPr>
          <w:p w14:paraId="6C293E9A" w14:textId="77777777" w:rsidR="004C2AC8" w:rsidRDefault="004C2AC8" w:rsidP="00772773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02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538C4A" w14:textId="77777777" w:rsidR="004C2AC8" w:rsidRDefault="004C2AC8" w:rsidP="00772773">
            <w:pPr>
              <w:pStyle w:val="Vypln"/>
              <w:jc w:val="center"/>
            </w:pPr>
          </w:p>
        </w:tc>
      </w:tr>
      <w:tr w:rsidR="004C2AC8" w14:paraId="21603F9A" w14:textId="77777777" w:rsidTr="004C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0" w:type="pct"/>
            <w:tcBorders>
              <w:left w:val="single" w:sz="12" w:space="0" w:color="auto"/>
            </w:tcBorders>
          </w:tcPr>
          <w:p w14:paraId="4CC3DCAE" w14:textId="77777777" w:rsidR="004C2AC8" w:rsidRDefault="004C2AC8" w:rsidP="00772773">
            <w:pPr>
              <w:pStyle w:val="Popisc"/>
              <w:jc w:val="right"/>
            </w:pPr>
          </w:p>
        </w:tc>
        <w:tc>
          <w:tcPr>
            <w:tcW w:w="1202" w:type="pct"/>
            <w:gridSpan w:val="2"/>
            <w:tcBorders>
              <w:top w:val="dotted" w:sz="4" w:space="0" w:color="auto"/>
            </w:tcBorders>
          </w:tcPr>
          <w:p w14:paraId="10F5CCC4" w14:textId="77777777" w:rsidR="004C2AC8" w:rsidRDefault="004C2AC8" w:rsidP="00772773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59" w:type="pct"/>
            <w:vAlign w:val="bottom"/>
          </w:tcPr>
          <w:p w14:paraId="40BD2E9B" w14:textId="77777777" w:rsidR="004C2AC8" w:rsidRDefault="004C2AC8" w:rsidP="00772773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02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B1BB03" w14:textId="77777777" w:rsidR="004C2AC8" w:rsidRDefault="004C2AC8" w:rsidP="00772773">
            <w:pPr>
              <w:pStyle w:val="Vypln"/>
              <w:jc w:val="center"/>
            </w:pPr>
          </w:p>
        </w:tc>
      </w:tr>
      <w:tr w:rsidR="004C2AC8" w14:paraId="74CD06C1" w14:textId="77777777" w:rsidTr="004C2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6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74C4CD" w14:textId="77777777" w:rsidR="004C2AC8" w:rsidRDefault="004C2AC8" w:rsidP="00772773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50" w:type="pct"/>
            <w:tcBorders>
              <w:bottom w:val="single" w:sz="12" w:space="0" w:color="auto"/>
            </w:tcBorders>
          </w:tcPr>
          <w:p w14:paraId="0EAE9563" w14:textId="77777777" w:rsidR="004C2AC8" w:rsidRDefault="004C2AC8" w:rsidP="00772773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59" w:type="pct"/>
            <w:tcBorders>
              <w:bottom w:val="single" w:sz="12" w:space="0" w:color="auto"/>
            </w:tcBorders>
          </w:tcPr>
          <w:p w14:paraId="5AA5B12F" w14:textId="77777777" w:rsidR="004C2AC8" w:rsidRDefault="004C2AC8" w:rsidP="00772773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029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8B3716" w14:textId="77777777" w:rsidR="004C2AC8" w:rsidRDefault="004C2AC8" w:rsidP="00772773">
            <w:pPr>
              <w:pStyle w:val="Popisc"/>
              <w:jc w:val="center"/>
            </w:pPr>
            <w:r>
              <w:t>(zástupce žadatele)</w:t>
            </w:r>
          </w:p>
        </w:tc>
      </w:tr>
      <w:tr w:rsidR="00537439" w:rsidRPr="000D66DE" w14:paraId="3C53A350" w14:textId="77777777" w:rsidTr="00495BB0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890A0E" w14:textId="77777777" w:rsidR="00537439" w:rsidRPr="000D66DE" w:rsidRDefault="00537439" w:rsidP="00495BB0">
            <w:pPr>
              <w:pStyle w:val="Titulky"/>
            </w:pPr>
            <w:r w:rsidRPr="000D66DE">
              <w:br w:type="page"/>
              <w:t>Přílohy</w:t>
            </w:r>
          </w:p>
        </w:tc>
      </w:tr>
      <w:tr w:rsidR="00537439" w:rsidRPr="000D66DE" w14:paraId="1301DD34" w14:textId="77777777" w:rsidTr="00495BB0">
        <w:trPr>
          <w:cantSplit/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D0103" w14:textId="5890F24D" w:rsidR="00537439" w:rsidRDefault="00737058" w:rsidP="0080385B">
            <w:pPr>
              <w:pStyle w:val="Vypln"/>
              <w:spacing w:before="0"/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537439">
              <w:rPr>
                <w:b/>
              </w:rPr>
              <w:t xml:space="preserve">edílnou součástí této žádosti </w:t>
            </w:r>
            <w:r>
              <w:rPr>
                <w:b/>
              </w:rPr>
              <w:t xml:space="preserve">je </w:t>
            </w:r>
            <w:r w:rsidR="00537439">
              <w:rPr>
                <w:b/>
              </w:rPr>
              <w:t>vyplněný DOTAZNÍK</w:t>
            </w:r>
            <w:r>
              <w:rPr>
                <w:b/>
              </w:rPr>
              <w:t>(Y)</w:t>
            </w:r>
          </w:p>
          <w:p w14:paraId="5B0CBED5" w14:textId="77777777" w:rsidR="006530EF" w:rsidRPr="0080385B" w:rsidRDefault="006530EF" w:rsidP="0080385B">
            <w:pPr>
              <w:pStyle w:val="Vypln"/>
              <w:spacing w:before="0"/>
              <w:ind w:left="357" w:hanging="357"/>
              <w:jc w:val="center"/>
              <w:rPr>
                <w:b/>
              </w:rPr>
            </w:pPr>
            <w:r w:rsidRPr="00931A5B">
              <w:rPr>
                <w:i/>
                <w:sz w:val="16"/>
                <w:szCs w:val="16"/>
              </w:rPr>
              <w:t>(V případě žádosti o recertifikaci</w:t>
            </w:r>
            <w:r>
              <w:rPr>
                <w:i/>
                <w:sz w:val="16"/>
                <w:szCs w:val="16"/>
              </w:rPr>
              <w:t>, nedošlo-li k významným změnám ovlivňující certifikaci,</w:t>
            </w:r>
            <w:r w:rsidRPr="00931A5B">
              <w:rPr>
                <w:i/>
                <w:sz w:val="16"/>
                <w:szCs w:val="16"/>
              </w:rPr>
              <w:t xml:space="preserve"> není vyplnění dotazníku požadováno.)</w:t>
            </w:r>
          </w:p>
        </w:tc>
      </w:tr>
    </w:tbl>
    <w:p w14:paraId="498FD5FA" w14:textId="77777777" w:rsidR="00537439" w:rsidRDefault="00537439">
      <w:pPr>
        <w:jc w:val="center"/>
        <w:rPr>
          <w:szCs w:val="20"/>
        </w:rPr>
      </w:pPr>
    </w:p>
    <w:p w14:paraId="2E10B99A" w14:textId="77777777" w:rsidR="00537439" w:rsidRDefault="00537439">
      <w:pPr>
        <w:jc w:val="center"/>
        <w:rPr>
          <w:szCs w:val="20"/>
        </w:rPr>
      </w:pPr>
    </w:p>
    <w:p w14:paraId="52AD245B" w14:textId="77777777" w:rsidR="00537439" w:rsidRPr="009332F6" w:rsidRDefault="00537439">
      <w:pPr>
        <w:jc w:val="center"/>
        <w:rPr>
          <w:szCs w:val="20"/>
        </w:rPr>
      </w:pPr>
    </w:p>
    <w:p w14:paraId="5758A7F9" w14:textId="77777777" w:rsidR="002E14DA" w:rsidRPr="00997032" w:rsidRDefault="002E14DA">
      <w:pPr>
        <w:jc w:val="center"/>
        <w:outlineLvl w:val="0"/>
        <w:rPr>
          <w:sz w:val="16"/>
          <w:szCs w:val="16"/>
        </w:rPr>
      </w:pPr>
      <w:r w:rsidRPr="00997032">
        <w:rPr>
          <w:sz w:val="16"/>
          <w:szCs w:val="16"/>
        </w:rPr>
        <w:t>Žádosti jsou přijímány na kterékoliv níže uvedené adrese, kde obdržíte také bližší informace.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925"/>
        <w:gridCol w:w="2925"/>
        <w:gridCol w:w="2937"/>
      </w:tblGrid>
      <w:tr w:rsidR="00072012" w14:paraId="6920B1B5" w14:textId="77777777" w:rsidTr="00B73A6B">
        <w:trPr>
          <w:cantSplit/>
        </w:trPr>
        <w:tc>
          <w:tcPr>
            <w:tcW w:w="1113" w:type="dxa"/>
          </w:tcPr>
          <w:p w14:paraId="7F30F164" w14:textId="77777777" w:rsidR="00072012" w:rsidRDefault="00072012">
            <w:pPr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Název pracoviště:</w:t>
            </w:r>
          </w:p>
        </w:tc>
        <w:tc>
          <w:tcPr>
            <w:tcW w:w="2925" w:type="dxa"/>
          </w:tcPr>
          <w:p w14:paraId="13A985C9" w14:textId="77777777" w:rsidR="00072012" w:rsidRDefault="000720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697E3E9E" w14:textId="77777777" w:rsidR="00072012" w:rsidRDefault="00072012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Česká Třebová</w:t>
            </w:r>
          </w:p>
        </w:tc>
        <w:tc>
          <w:tcPr>
            <w:tcW w:w="2925" w:type="dxa"/>
          </w:tcPr>
          <w:p w14:paraId="2B3521FF" w14:textId="77777777" w:rsidR="00072012" w:rsidRDefault="00072012" w:rsidP="006074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3065EB03" w14:textId="77777777" w:rsidR="00072012" w:rsidRDefault="00072012" w:rsidP="006074C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Praha</w:t>
            </w:r>
          </w:p>
        </w:tc>
        <w:tc>
          <w:tcPr>
            <w:tcW w:w="2937" w:type="dxa"/>
          </w:tcPr>
          <w:p w14:paraId="50F58E7B" w14:textId="77777777" w:rsidR="00072012" w:rsidRDefault="00072012" w:rsidP="006074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DOM - ZO 13, s.r.o.</w:t>
            </w:r>
          </w:p>
          <w:p w14:paraId="7767EDF4" w14:textId="77777777" w:rsidR="00072012" w:rsidRDefault="00072012" w:rsidP="006074C1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pracoviště Ostrava</w:t>
            </w:r>
          </w:p>
        </w:tc>
      </w:tr>
      <w:tr w:rsidR="00072012" w14:paraId="4D16160A" w14:textId="77777777" w:rsidTr="00B73A6B">
        <w:tc>
          <w:tcPr>
            <w:tcW w:w="1113" w:type="dxa"/>
          </w:tcPr>
          <w:p w14:paraId="264E6790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Adresa:</w:t>
            </w:r>
          </w:p>
        </w:tc>
        <w:tc>
          <w:tcPr>
            <w:tcW w:w="2925" w:type="dxa"/>
          </w:tcPr>
          <w:p w14:paraId="28E7CDFD" w14:textId="77777777" w:rsidR="00072012" w:rsidRDefault="00020D6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Litomyšlská 560</w:t>
            </w:r>
          </w:p>
          <w:p w14:paraId="5FD6321C" w14:textId="77777777" w:rsidR="00072012" w:rsidRDefault="00072012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560 02 Česká Třebová</w:t>
            </w:r>
          </w:p>
        </w:tc>
        <w:tc>
          <w:tcPr>
            <w:tcW w:w="2925" w:type="dxa"/>
          </w:tcPr>
          <w:p w14:paraId="374D35C9" w14:textId="77777777" w:rsidR="00072012" w:rsidRDefault="00072012" w:rsidP="006074C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Areál VÚ, Podnikatelská 558</w:t>
            </w:r>
          </w:p>
          <w:p w14:paraId="28154327" w14:textId="77777777" w:rsidR="00072012" w:rsidRDefault="00072012" w:rsidP="006074C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190 11 Praha 9 - Běchovice</w:t>
            </w:r>
          </w:p>
        </w:tc>
        <w:tc>
          <w:tcPr>
            <w:tcW w:w="2937" w:type="dxa"/>
          </w:tcPr>
          <w:p w14:paraId="52BDEE8E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Válcovní 1244/46</w:t>
            </w:r>
          </w:p>
          <w:p w14:paraId="5B75B10D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703 00 Ostrava</w:t>
            </w:r>
          </w:p>
        </w:tc>
      </w:tr>
      <w:tr w:rsidR="00072012" w14:paraId="1AB116B8" w14:textId="77777777" w:rsidTr="00B73A6B">
        <w:tc>
          <w:tcPr>
            <w:tcW w:w="1113" w:type="dxa"/>
          </w:tcPr>
          <w:p w14:paraId="63586110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Telefon:</w:t>
            </w:r>
          </w:p>
        </w:tc>
        <w:tc>
          <w:tcPr>
            <w:tcW w:w="2925" w:type="dxa"/>
          </w:tcPr>
          <w:p w14:paraId="50907E13" w14:textId="77777777" w:rsidR="00072012" w:rsidRDefault="00072012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465 531 720</w:t>
            </w:r>
          </w:p>
        </w:tc>
        <w:tc>
          <w:tcPr>
            <w:tcW w:w="2925" w:type="dxa"/>
          </w:tcPr>
          <w:p w14:paraId="524181E2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222 364 571</w:t>
            </w:r>
          </w:p>
        </w:tc>
        <w:tc>
          <w:tcPr>
            <w:tcW w:w="2937" w:type="dxa"/>
          </w:tcPr>
          <w:p w14:paraId="362092EB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596 616 334</w:t>
            </w:r>
          </w:p>
        </w:tc>
      </w:tr>
      <w:tr w:rsidR="00072012" w14:paraId="600A1F9C" w14:textId="77777777" w:rsidTr="00B73A6B">
        <w:tc>
          <w:tcPr>
            <w:tcW w:w="1113" w:type="dxa"/>
          </w:tcPr>
          <w:p w14:paraId="16C1400D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</w:t>
            </w:r>
          </w:p>
        </w:tc>
        <w:tc>
          <w:tcPr>
            <w:tcW w:w="2925" w:type="dxa"/>
          </w:tcPr>
          <w:p w14:paraId="0EC2F6D6" w14:textId="77777777" w:rsidR="00072012" w:rsidRDefault="00F34DB3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25" w:type="dxa"/>
          </w:tcPr>
          <w:p w14:paraId="6884277D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222 364 572</w:t>
            </w:r>
          </w:p>
        </w:tc>
        <w:tc>
          <w:tcPr>
            <w:tcW w:w="2937" w:type="dxa"/>
          </w:tcPr>
          <w:p w14:paraId="30EBC5A5" w14:textId="77777777" w:rsidR="00072012" w:rsidRDefault="00072012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596 621 085</w:t>
            </w:r>
          </w:p>
        </w:tc>
      </w:tr>
      <w:tr w:rsidR="00072012" w14:paraId="7E22D9C3" w14:textId="77777777" w:rsidTr="00B73A6B">
        <w:tc>
          <w:tcPr>
            <w:tcW w:w="1113" w:type="dxa"/>
            <w:tcBorders>
              <w:bottom w:val="single" w:sz="4" w:space="0" w:color="auto"/>
            </w:tcBorders>
          </w:tcPr>
          <w:p w14:paraId="7F6B873F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E-mail: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5B308B73" w14:textId="77777777" w:rsidR="00072012" w:rsidRDefault="00000000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ct@domzo13.cz</w:t>
              </w:r>
            </w:hyperlink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0629583" w14:textId="77777777" w:rsidR="00072012" w:rsidRDefault="00000000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8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pha@domzo13.cz</w:t>
              </w:r>
            </w:hyperlink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10EC186" w14:textId="77777777" w:rsidR="00072012" w:rsidRDefault="00000000" w:rsidP="006074C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072012">
                <w:rPr>
                  <w:rStyle w:val="Hypertextovodkaz"/>
                  <w:rFonts w:cs="Arial"/>
                  <w:sz w:val="18"/>
                  <w:szCs w:val="18"/>
                </w:rPr>
                <w:t>ova@domzo13.cz</w:t>
              </w:r>
            </w:hyperlink>
          </w:p>
        </w:tc>
      </w:tr>
      <w:tr w:rsidR="00072012" w14:paraId="5A91164D" w14:textId="77777777" w:rsidTr="00B73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0914DD" w14:textId="77777777" w:rsidR="00072012" w:rsidRDefault="00072012">
            <w:pPr>
              <w:spacing w:before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Internet: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220C" w14:textId="77777777" w:rsidR="00072012" w:rsidRDefault="00000000">
            <w:pPr>
              <w:spacing w:after="60"/>
              <w:jc w:val="center"/>
              <w:rPr>
                <w:b/>
                <w:bCs/>
                <w:color w:val="0000FF"/>
                <w:sz w:val="18"/>
              </w:rPr>
            </w:pPr>
            <w:hyperlink r:id="rId10" w:history="1">
              <w:r w:rsidR="00072012">
                <w:rPr>
                  <w:rStyle w:val="Hypertextovodkaz"/>
                  <w:b/>
                  <w:bCs/>
                  <w:sz w:val="18"/>
                </w:rPr>
                <w:t>www.domzo13.cz</w:t>
              </w:r>
            </w:hyperlink>
          </w:p>
        </w:tc>
      </w:tr>
    </w:tbl>
    <w:p w14:paraId="0B11700D" w14:textId="77777777" w:rsidR="002E14DA" w:rsidRDefault="002E14DA">
      <w:pPr>
        <w:rPr>
          <w:sz w:val="4"/>
          <w:szCs w:val="4"/>
        </w:rPr>
      </w:pPr>
    </w:p>
    <w:sectPr w:rsidR="002E14DA" w:rsidSect="00CF6023">
      <w:headerReference w:type="default" r:id="rId11"/>
      <w:footerReference w:type="default" r:id="rId12"/>
      <w:pgSz w:w="11906" w:h="16838" w:code="9"/>
      <w:pgMar w:top="1418" w:right="1106" w:bottom="540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0734" w14:textId="77777777" w:rsidR="0020707B" w:rsidRDefault="0020707B">
      <w:r>
        <w:separator/>
      </w:r>
    </w:p>
  </w:endnote>
  <w:endnote w:type="continuationSeparator" w:id="0">
    <w:p w14:paraId="3719C043" w14:textId="77777777" w:rsidR="0020707B" w:rsidRDefault="002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8" w:type="pct"/>
      <w:tblInd w:w="-1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99"/>
      <w:gridCol w:w="487"/>
      <w:gridCol w:w="514"/>
      <w:gridCol w:w="823"/>
      <w:gridCol w:w="741"/>
      <w:gridCol w:w="1619"/>
      <w:gridCol w:w="3764"/>
    </w:tblGrid>
    <w:tr w:rsidR="006530EF" w14:paraId="757C8525" w14:textId="77777777" w:rsidTr="006530EF">
      <w:trPr>
        <w:cantSplit/>
      </w:trPr>
      <w:tc>
        <w:tcPr>
          <w:tcW w:w="4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6844E6F" w14:textId="77777777" w:rsidR="006530EF" w:rsidRDefault="006530EF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6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CC1B4B7" w14:textId="77777777" w:rsidR="006530EF" w:rsidRDefault="006530EF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TD201-F501</w:t>
          </w:r>
        </w:p>
      </w:tc>
      <w:tc>
        <w:tcPr>
          <w:tcW w:w="24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3EB9C1" w14:textId="77777777" w:rsidR="006530EF" w:rsidRDefault="006530EF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6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76902E6" w14:textId="03BD58CD" w:rsidR="006530EF" w:rsidRDefault="00436A42" w:rsidP="007652CF">
          <w:pPr>
            <w:spacing w:before="0"/>
            <w:jc w:val="lef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23-03</w:t>
          </w:r>
        </w:p>
      </w:tc>
      <w:tc>
        <w:tcPr>
          <w:tcW w:w="42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2A0E69C" w14:textId="77777777" w:rsidR="006530EF" w:rsidRDefault="006530EF" w:rsidP="007652CF">
          <w:pPr>
            <w:spacing w:before="0"/>
            <w:jc w:val="lef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7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1BB92DC" w14:textId="626AA98E" w:rsidR="006530EF" w:rsidRDefault="006530EF" w:rsidP="007652CF">
          <w:pPr>
            <w:spacing w:before="0"/>
            <w:jc w:val="lef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</w:t>
          </w:r>
          <w:r w:rsidR="00436A42">
            <w:rPr>
              <w:rFonts w:cs="Arial"/>
              <w:sz w:val="12"/>
              <w:szCs w:val="12"/>
            </w:rPr>
            <w:t>03.2023</w:t>
          </w:r>
        </w:p>
      </w:tc>
      <w:tc>
        <w:tcPr>
          <w:tcW w:w="83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3FDF7DD" w14:textId="26CF6886" w:rsidR="006530EF" w:rsidRDefault="006530EF" w:rsidP="007652CF">
          <w:pPr>
            <w:spacing w:before="0"/>
            <w:jc w:val="lef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© DOM - ZO 13, s.r.o. 20</w:t>
          </w:r>
          <w:r w:rsidR="00902767">
            <w:rPr>
              <w:rFonts w:cs="Arial"/>
              <w:sz w:val="12"/>
              <w:szCs w:val="12"/>
            </w:rPr>
            <w:t>2</w:t>
          </w:r>
          <w:r w:rsidR="00436A42">
            <w:rPr>
              <w:rFonts w:cs="Arial"/>
              <w:sz w:val="12"/>
              <w:szCs w:val="12"/>
            </w:rPr>
            <w:t>3</w:t>
          </w:r>
        </w:p>
      </w:tc>
      <w:tc>
        <w:tcPr>
          <w:tcW w:w="193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1AA019" w14:textId="7DE9AF9F" w:rsidR="006530EF" w:rsidRDefault="006530EF" w:rsidP="006530EF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14:paraId="450CC0C6" w14:textId="77777777" w:rsidR="007D1D1B" w:rsidRDefault="007D1D1B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F48A" w14:textId="77777777" w:rsidR="0020707B" w:rsidRDefault="0020707B">
      <w:r>
        <w:separator/>
      </w:r>
    </w:p>
  </w:footnote>
  <w:footnote w:type="continuationSeparator" w:id="0">
    <w:p w14:paraId="27C827C8" w14:textId="77777777" w:rsidR="0020707B" w:rsidRDefault="002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8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6928"/>
      <w:gridCol w:w="1418"/>
    </w:tblGrid>
    <w:tr w:rsidR="007D1D1B" w14:paraId="0CEB5068" w14:textId="77777777" w:rsidTr="003E1959">
      <w:trPr>
        <w:cantSplit/>
        <w:trHeight w:val="344"/>
      </w:trPr>
      <w:tc>
        <w:tcPr>
          <w:tcW w:w="720" w:type="pct"/>
          <w:vMerge w:val="restart"/>
          <w:shd w:val="clear" w:color="auto" w:fill="E6E6E6"/>
          <w:vAlign w:val="center"/>
        </w:tcPr>
        <w:p w14:paraId="6B613115" w14:textId="786A932B" w:rsidR="007D1D1B" w:rsidRDefault="00B65A64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4D8B0472" wp14:editId="39046384">
                <wp:extent cx="643890" cy="4133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pct"/>
          <w:vMerge w:val="restart"/>
          <w:shd w:val="clear" w:color="auto" w:fill="E6E6E6"/>
          <w:vAlign w:val="center"/>
        </w:tcPr>
        <w:p w14:paraId="0AA4EAF8" w14:textId="77777777" w:rsidR="007D1D1B" w:rsidRDefault="007D1D1B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COV</w:t>
          </w:r>
        </w:p>
        <w:p w14:paraId="73D6D4C7" w14:textId="77777777" w:rsidR="007D1D1B" w:rsidRDefault="007D1D1B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ŽÁDOST O CERTIFIKACI</w:t>
          </w:r>
        </w:p>
      </w:tc>
      <w:tc>
        <w:tcPr>
          <w:tcW w:w="727" w:type="pct"/>
          <w:shd w:val="clear" w:color="auto" w:fill="E6E6E6"/>
          <w:vAlign w:val="center"/>
        </w:tcPr>
        <w:p w14:paraId="13ADC856" w14:textId="77777777" w:rsidR="007D1D1B" w:rsidRDefault="007D1D1B">
          <w:pPr>
            <w:jc w:val="center"/>
          </w:pPr>
          <w:r>
            <w:t>Strana</w:t>
          </w:r>
        </w:p>
      </w:tc>
    </w:tr>
    <w:tr w:rsidR="007D1D1B" w14:paraId="61E515FF" w14:textId="77777777" w:rsidTr="003E1959">
      <w:trPr>
        <w:cantSplit/>
        <w:trHeight w:val="354"/>
      </w:trPr>
      <w:tc>
        <w:tcPr>
          <w:tcW w:w="720" w:type="pct"/>
          <w:vMerge/>
          <w:shd w:val="clear" w:color="auto" w:fill="E6E6E6"/>
          <w:vAlign w:val="center"/>
        </w:tcPr>
        <w:p w14:paraId="3A784BFF" w14:textId="77777777" w:rsidR="007D1D1B" w:rsidRDefault="007D1D1B">
          <w:pPr>
            <w:jc w:val="center"/>
          </w:pPr>
        </w:p>
      </w:tc>
      <w:tc>
        <w:tcPr>
          <w:tcW w:w="3553" w:type="pct"/>
          <w:vMerge/>
          <w:shd w:val="clear" w:color="auto" w:fill="E6E6E6"/>
          <w:vAlign w:val="center"/>
        </w:tcPr>
        <w:p w14:paraId="3408418A" w14:textId="77777777" w:rsidR="007D1D1B" w:rsidRDefault="007D1D1B">
          <w:pPr>
            <w:jc w:val="center"/>
            <w:rPr>
              <w:b/>
              <w:bCs/>
              <w:sz w:val="28"/>
            </w:rPr>
          </w:pPr>
        </w:p>
      </w:tc>
      <w:tc>
        <w:tcPr>
          <w:tcW w:w="727" w:type="pct"/>
          <w:shd w:val="clear" w:color="auto" w:fill="E6E6E6"/>
          <w:vAlign w:val="center"/>
        </w:tcPr>
        <w:p w14:paraId="3BC7250C" w14:textId="77777777" w:rsidR="007D1D1B" w:rsidRDefault="007D1D1B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6530E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6530E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2C89D345" w14:textId="77777777" w:rsidR="007D1D1B" w:rsidRDefault="007D1D1B">
    <w:pPr>
      <w:pStyle w:val="Zhlav"/>
      <w:rPr>
        <w:sz w:val="4"/>
      </w:rPr>
    </w:pPr>
  </w:p>
  <w:p w14:paraId="3E7ACCAB" w14:textId="77777777" w:rsidR="007D1D1B" w:rsidRPr="00BD26AE" w:rsidRDefault="007D1D1B" w:rsidP="000B11F4">
    <w:pPr>
      <w:pStyle w:val="Zhlav"/>
      <w:jc w:val="center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430751">
    <w:abstractNumId w:val="32"/>
  </w:num>
  <w:num w:numId="2" w16cid:durableId="1327128627">
    <w:abstractNumId w:val="15"/>
  </w:num>
  <w:num w:numId="3" w16cid:durableId="606233390">
    <w:abstractNumId w:val="15"/>
  </w:num>
  <w:num w:numId="4" w16cid:durableId="626664893">
    <w:abstractNumId w:val="18"/>
  </w:num>
  <w:num w:numId="5" w16cid:durableId="1968781697">
    <w:abstractNumId w:val="1"/>
  </w:num>
  <w:num w:numId="6" w16cid:durableId="2112387393">
    <w:abstractNumId w:val="26"/>
  </w:num>
  <w:num w:numId="7" w16cid:durableId="237986588">
    <w:abstractNumId w:val="41"/>
  </w:num>
  <w:num w:numId="8" w16cid:durableId="121504148">
    <w:abstractNumId w:val="39"/>
  </w:num>
  <w:num w:numId="9" w16cid:durableId="1271014302">
    <w:abstractNumId w:val="30"/>
  </w:num>
  <w:num w:numId="10" w16cid:durableId="2135557774">
    <w:abstractNumId w:val="27"/>
  </w:num>
  <w:num w:numId="11" w16cid:durableId="1257058780">
    <w:abstractNumId w:val="31"/>
  </w:num>
  <w:num w:numId="12" w16cid:durableId="203903988">
    <w:abstractNumId w:val="4"/>
  </w:num>
  <w:num w:numId="13" w16cid:durableId="814756624">
    <w:abstractNumId w:val="33"/>
  </w:num>
  <w:num w:numId="14" w16cid:durableId="14812579">
    <w:abstractNumId w:val="7"/>
  </w:num>
  <w:num w:numId="15" w16cid:durableId="1370767088">
    <w:abstractNumId w:val="8"/>
  </w:num>
  <w:num w:numId="16" w16cid:durableId="20131236">
    <w:abstractNumId w:val="21"/>
  </w:num>
  <w:num w:numId="17" w16cid:durableId="209659050">
    <w:abstractNumId w:val="3"/>
  </w:num>
  <w:num w:numId="18" w16cid:durableId="1243953568">
    <w:abstractNumId w:val="0"/>
  </w:num>
  <w:num w:numId="19" w16cid:durableId="1846674069">
    <w:abstractNumId w:val="40"/>
  </w:num>
  <w:num w:numId="20" w16cid:durableId="1605922289">
    <w:abstractNumId w:val="23"/>
  </w:num>
  <w:num w:numId="21" w16cid:durableId="91050533">
    <w:abstractNumId w:val="35"/>
  </w:num>
  <w:num w:numId="22" w16cid:durableId="270666422">
    <w:abstractNumId w:val="37"/>
  </w:num>
  <w:num w:numId="23" w16cid:durableId="1572696002">
    <w:abstractNumId w:val="13"/>
  </w:num>
  <w:num w:numId="24" w16cid:durableId="974338487">
    <w:abstractNumId w:val="2"/>
  </w:num>
  <w:num w:numId="25" w16cid:durableId="1691682895">
    <w:abstractNumId w:val="19"/>
  </w:num>
  <w:num w:numId="26" w16cid:durableId="159153358">
    <w:abstractNumId w:val="16"/>
  </w:num>
  <w:num w:numId="27" w16cid:durableId="1532567209">
    <w:abstractNumId w:val="5"/>
  </w:num>
  <w:num w:numId="28" w16cid:durableId="1875538747">
    <w:abstractNumId w:val="29"/>
  </w:num>
  <w:num w:numId="29" w16cid:durableId="1883439736">
    <w:abstractNumId w:val="34"/>
  </w:num>
  <w:num w:numId="30" w16cid:durableId="280383971">
    <w:abstractNumId w:val="10"/>
  </w:num>
  <w:num w:numId="31" w16cid:durableId="227612234">
    <w:abstractNumId w:val="20"/>
  </w:num>
  <w:num w:numId="32" w16cid:durableId="707265681">
    <w:abstractNumId w:val="36"/>
  </w:num>
  <w:num w:numId="33" w16cid:durableId="159851887">
    <w:abstractNumId w:val="17"/>
  </w:num>
  <w:num w:numId="34" w16cid:durableId="2077239869">
    <w:abstractNumId w:val="9"/>
  </w:num>
  <w:num w:numId="35" w16cid:durableId="185364584">
    <w:abstractNumId w:val="24"/>
  </w:num>
  <w:num w:numId="36" w16cid:durableId="1730297993">
    <w:abstractNumId w:val="28"/>
  </w:num>
  <w:num w:numId="37" w16cid:durableId="1774475505">
    <w:abstractNumId w:val="11"/>
  </w:num>
  <w:num w:numId="38" w16cid:durableId="134491691">
    <w:abstractNumId w:val="14"/>
  </w:num>
  <w:num w:numId="39" w16cid:durableId="1693457160">
    <w:abstractNumId w:val="22"/>
  </w:num>
  <w:num w:numId="40" w16cid:durableId="1869482933">
    <w:abstractNumId w:val="38"/>
  </w:num>
  <w:num w:numId="41" w16cid:durableId="1054237538">
    <w:abstractNumId w:val="12"/>
  </w:num>
  <w:num w:numId="42" w16cid:durableId="1974094394">
    <w:abstractNumId w:val="42"/>
  </w:num>
  <w:num w:numId="43" w16cid:durableId="874121915">
    <w:abstractNumId w:val="6"/>
  </w:num>
  <w:num w:numId="44" w16cid:durableId="8568874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0D63"/>
    <w:rsid w:val="00030E71"/>
    <w:rsid w:val="00036212"/>
    <w:rsid w:val="00057432"/>
    <w:rsid w:val="00071749"/>
    <w:rsid w:val="00071892"/>
    <w:rsid w:val="00072012"/>
    <w:rsid w:val="00074D00"/>
    <w:rsid w:val="000A7901"/>
    <w:rsid w:val="000B11F4"/>
    <w:rsid w:val="000D66DE"/>
    <w:rsid w:val="00112E06"/>
    <w:rsid w:val="0013569D"/>
    <w:rsid w:val="00137DC1"/>
    <w:rsid w:val="001401A7"/>
    <w:rsid w:val="00142473"/>
    <w:rsid w:val="0014741E"/>
    <w:rsid w:val="00152781"/>
    <w:rsid w:val="00161D31"/>
    <w:rsid w:val="00162EFE"/>
    <w:rsid w:val="001807B4"/>
    <w:rsid w:val="0019211E"/>
    <w:rsid w:val="001B386E"/>
    <w:rsid w:val="001D41CF"/>
    <w:rsid w:val="001E71D4"/>
    <w:rsid w:val="001F34E2"/>
    <w:rsid w:val="001F6948"/>
    <w:rsid w:val="0020166B"/>
    <w:rsid w:val="0020707B"/>
    <w:rsid w:val="00210579"/>
    <w:rsid w:val="002136BC"/>
    <w:rsid w:val="00225A91"/>
    <w:rsid w:val="002269A8"/>
    <w:rsid w:val="002351C4"/>
    <w:rsid w:val="00235218"/>
    <w:rsid w:val="00236D7F"/>
    <w:rsid w:val="00245023"/>
    <w:rsid w:val="002458A2"/>
    <w:rsid w:val="00246D6C"/>
    <w:rsid w:val="002502F3"/>
    <w:rsid w:val="00257306"/>
    <w:rsid w:val="00266AED"/>
    <w:rsid w:val="00274495"/>
    <w:rsid w:val="002771FF"/>
    <w:rsid w:val="00287A7C"/>
    <w:rsid w:val="002A0040"/>
    <w:rsid w:val="002B1742"/>
    <w:rsid w:val="002B54F1"/>
    <w:rsid w:val="002C2E02"/>
    <w:rsid w:val="002D7788"/>
    <w:rsid w:val="002E03B3"/>
    <w:rsid w:val="002E14DA"/>
    <w:rsid w:val="00301527"/>
    <w:rsid w:val="0031003A"/>
    <w:rsid w:val="003202E1"/>
    <w:rsid w:val="0033412A"/>
    <w:rsid w:val="00334AA9"/>
    <w:rsid w:val="00337A66"/>
    <w:rsid w:val="0034243C"/>
    <w:rsid w:val="0035025E"/>
    <w:rsid w:val="00362F4A"/>
    <w:rsid w:val="003709FE"/>
    <w:rsid w:val="00371B00"/>
    <w:rsid w:val="0037218B"/>
    <w:rsid w:val="00372C06"/>
    <w:rsid w:val="00376BE3"/>
    <w:rsid w:val="00377D24"/>
    <w:rsid w:val="00382D98"/>
    <w:rsid w:val="00393A75"/>
    <w:rsid w:val="00394B8A"/>
    <w:rsid w:val="0039565C"/>
    <w:rsid w:val="003974D3"/>
    <w:rsid w:val="003A1436"/>
    <w:rsid w:val="003A36A7"/>
    <w:rsid w:val="003B131E"/>
    <w:rsid w:val="003B4AF7"/>
    <w:rsid w:val="003D285F"/>
    <w:rsid w:val="003E11F4"/>
    <w:rsid w:val="003E1959"/>
    <w:rsid w:val="00417673"/>
    <w:rsid w:val="00425598"/>
    <w:rsid w:val="00425AEB"/>
    <w:rsid w:val="00436A42"/>
    <w:rsid w:val="0045262E"/>
    <w:rsid w:val="00454E02"/>
    <w:rsid w:val="00457C71"/>
    <w:rsid w:val="004610EB"/>
    <w:rsid w:val="00462FE6"/>
    <w:rsid w:val="00466C22"/>
    <w:rsid w:val="00477187"/>
    <w:rsid w:val="00482521"/>
    <w:rsid w:val="00485B6C"/>
    <w:rsid w:val="0049384F"/>
    <w:rsid w:val="00495BB0"/>
    <w:rsid w:val="00496E73"/>
    <w:rsid w:val="004A634D"/>
    <w:rsid w:val="004B0E0F"/>
    <w:rsid w:val="004C2AC8"/>
    <w:rsid w:val="004D0A0D"/>
    <w:rsid w:val="004D2D17"/>
    <w:rsid w:val="004E0755"/>
    <w:rsid w:val="00512CE3"/>
    <w:rsid w:val="005178C9"/>
    <w:rsid w:val="00522037"/>
    <w:rsid w:val="00522C6D"/>
    <w:rsid w:val="00537439"/>
    <w:rsid w:val="00553276"/>
    <w:rsid w:val="005746E9"/>
    <w:rsid w:val="00576339"/>
    <w:rsid w:val="005773B4"/>
    <w:rsid w:val="005879BE"/>
    <w:rsid w:val="005D4B25"/>
    <w:rsid w:val="005D55AF"/>
    <w:rsid w:val="005F06D3"/>
    <w:rsid w:val="005F1EC1"/>
    <w:rsid w:val="00606AAD"/>
    <w:rsid w:val="006074C1"/>
    <w:rsid w:val="006225DE"/>
    <w:rsid w:val="00637969"/>
    <w:rsid w:val="006407B1"/>
    <w:rsid w:val="00651B74"/>
    <w:rsid w:val="006530EF"/>
    <w:rsid w:val="00656540"/>
    <w:rsid w:val="006776ED"/>
    <w:rsid w:val="006D1C75"/>
    <w:rsid w:val="006D1F42"/>
    <w:rsid w:val="006E41B5"/>
    <w:rsid w:val="006E50BB"/>
    <w:rsid w:val="006F112F"/>
    <w:rsid w:val="006F4E56"/>
    <w:rsid w:val="006F5583"/>
    <w:rsid w:val="00710F4C"/>
    <w:rsid w:val="007149FA"/>
    <w:rsid w:val="00720F3A"/>
    <w:rsid w:val="00737058"/>
    <w:rsid w:val="007434C8"/>
    <w:rsid w:val="00743AFF"/>
    <w:rsid w:val="00761A45"/>
    <w:rsid w:val="0076394A"/>
    <w:rsid w:val="007652CF"/>
    <w:rsid w:val="00772773"/>
    <w:rsid w:val="00776129"/>
    <w:rsid w:val="0077696B"/>
    <w:rsid w:val="00782F84"/>
    <w:rsid w:val="007C654C"/>
    <w:rsid w:val="007D0D17"/>
    <w:rsid w:val="007D1A3E"/>
    <w:rsid w:val="007D1D1B"/>
    <w:rsid w:val="007D4CDC"/>
    <w:rsid w:val="0080385B"/>
    <w:rsid w:val="00803D69"/>
    <w:rsid w:val="00813D97"/>
    <w:rsid w:val="008256A7"/>
    <w:rsid w:val="00847CD9"/>
    <w:rsid w:val="00864D35"/>
    <w:rsid w:val="00884714"/>
    <w:rsid w:val="00887A38"/>
    <w:rsid w:val="008A1050"/>
    <w:rsid w:val="008A1249"/>
    <w:rsid w:val="008B5440"/>
    <w:rsid w:val="008B7240"/>
    <w:rsid w:val="008C2A39"/>
    <w:rsid w:val="008C7ACF"/>
    <w:rsid w:val="008D1EB2"/>
    <w:rsid w:val="008F30CB"/>
    <w:rsid w:val="008F77B1"/>
    <w:rsid w:val="0090030B"/>
    <w:rsid w:val="00902767"/>
    <w:rsid w:val="00902856"/>
    <w:rsid w:val="009176A6"/>
    <w:rsid w:val="00931A5B"/>
    <w:rsid w:val="009332F6"/>
    <w:rsid w:val="009365C0"/>
    <w:rsid w:val="00943D91"/>
    <w:rsid w:val="009467A8"/>
    <w:rsid w:val="0095115F"/>
    <w:rsid w:val="0096001A"/>
    <w:rsid w:val="00960FA7"/>
    <w:rsid w:val="00980DF7"/>
    <w:rsid w:val="00987D92"/>
    <w:rsid w:val="00990962"/>
    <w:rsid w:val="00997032"/>
    <w:rsid w:val="009A1F73"/>
    <w:rsid w:val="009A6776"/>
    <w:rsid w:val="009B0F6E"/>
    <w:rsid w:val="009B2D33"/>
    <w:rsid w:val="009C1E88"/>
    <w:rsid w:val="009C6866"/>
    <w:rsid w:val="009D1F07"/>
    <w:rsid w:val="009D6337"/>
    <w:rsid w:val="009E1B14"/>
    <w:rsid w:val="009E6864"/>
    <w:rsid w:val="009F29D2"/>
    <w:rsid w:val="00A17B28"/>
    <w:rsid w:val="00A23986"/>
    <w:rsid w:val="00A276C0"/>
    <w:rsid w:val="00A40043"/>
    <w:rsid w:val="00A51215"/>
    <w:rsid w:val="00A65C14"/>
    <w:rsid w:val="00A8152E"/>
    <w:rsid w:val="00AA1005"/>
    <w:rsid w:val="00AA372D"/>
    <w:rsid w:val="00AB133F"/>
    <w:rsid w:val="00AC319F"/>
    <w:rsid w:val="00AD2607"/>
    <w:rsid w:val="00AD28A9"/>
    <w:rsid w:val="00B066A1"/>
    <w:rsid w:val="00B2247A"/>
    <w:rsid w:val="00B41BC7"/>
    <w:rsid w:val="00B42588"/>
    <w:rsid w:val="00B65A64"/>
    <w:rsid w:val="00B676A0"/>
    <w:rsid w:val="00B71041"/>
    <w:rsid w:val="00B73A6B"/>
    <w:rsid w:val="00B85530"/>
    <w:rsid w:val="00B914A9"/>
    <w:rsid w:val="00B92702"/>
    <w:rsid w:val="00BB4313"/>
    <w:rsid w:val="00BD26AE"/>
    <w:rsid w:val="00BE51DC"/>
    <w:rsid w:val="00BF130C"/>
    <w:rsid w:val="00BF1787"/>
    <w:rsid w:val="00C03977"/>
    <w:rsid w:val="00C13E73"/>
    <w:rsid w:val="00C1528F"/>
    <w:rsid w:val="00C328B4"/>
    <w:rsid w:val="00C52120"/>
    <w:rsid w:val="00C537CF"/>
    <w:rsid w:val="00C60379"/>
    <w:rsid w:val="00C754A9"/>
    <w:rsid w:val="00CA05F2"/>
    <w:rsid w:val="00CA7537"/>
    <w:rsid w:val="00CB48DD"/>
    <w:rsid w:val="00CC4BB9"/>
    <w:rsid w:val="00CC7C6F"/>
    <w:rsid w:val="00CD32C9"/>
    <w:rsid w:val="00CD525A"/>
    <w:rsid w:val="00CD754D"/>
    <w:rsid w:val="00CF6023"/>
    <w:rsid w:val="00D118AF"/>
    <w:rsid w:val="00D140D8"/>
    <w:rsid w:val="00D515A7"/>
    <w:rsid w:val="00D56158"/>
    <w:rsid w:val="00D56FCF"/>
    <w:rsid w:val="00D70A2C"/>
    <w:rsid w:val="00D8043D"/>
    <w:rsid w:val="00D9565F"/>
    <w:rsid w:val="00DA3509"/>
    <w:rsid w:val="00DB240C"/>
    <w:rsid w:val="00DC0DD4"/>
    <w:rsid w:val="00DF544B"/>
    <w:rsid w:val="00E11E7F"/>
    <w:rsid w:val="00E17835"/>
    <w:rsid w:val="00E236B1"/>
    <w:rsid w:val="00E26EF3"/>
    <w:rsid w:val="00E30975"/>
    <w:rsid w:val="00E328BC"/>
    <w:rsid w:val="00E40CF2"/>
    <w:rsid w:val="00E4142E"/>
    <w:rsid w:val="00E42411"/>
    <w:rsid w:val="00E5175E"/>
    <w:rsid w:val="00E5222D"/>
    <w:rsid w:val="00E56190"/>
    <w:rsid w:val="00E63D57"/>
    <w:rsid w:val="00E6630B"/>
    <w:rsid w:val="00E70E02"/>
    <w:rsid w:val="00E752C1"/>
    <w:rsid w:val="00E819B8"/>
    <w:rsid w:val="00E93BD7"/>
    <w:rsid w:val="00EB3123"/>
    <w:rsid w:val="00EC3EDA"/>
    <w:rsid w:val="00EE2468"/>
    <w:rsid w:val="00F03A82"/>
    <w:rsid w:val="00F33E0E"/>
    <w:rsid w:val="00F34DB3"/>
    <w:rsid w:val="00F42479"/>
    <w:rsid w:val="00F612EA"/>
    <w:rsid w:val="00F643B6"/>
    <w:rsid w:val="00F732EC"/>
    <w:rsid w:val="00F90961"/>
    <w:rsid w:val="00F972EC"/>
    <w:rsid w:val="00FA600F"/>
    <w:rsid w:val="00FA7A79"/>
    <w:rsid w:val="00FB0A9D"/>
    <w:rsid w:val="00FC5298"/>
    <w:rsid w:val="00FD1B5A"/>
    <w:rsid w:val="00FD283C"/>
    <w:rsid w:val="00FE1B1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C92C1"/>
  <w15:chartTrackingRefBased/>
  <w15:docId w15:val="{7D45C9F3-03AA-471C-AAAB-A24ADEB8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link w:val="VyplnChar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732EC"/>
    <w:rPr>
      <w:rFonts w:ascii="Arial" w:hAnsi="Arial"/>
      <w:szCs w:val="24"/>
      <w:lang w:val="cs-CZ" w:eastAsia="cs-CZ" w:bidi="ar-SA"/>
    </w:rPr>
  </w:style>
  <w:style w:type="character" w:customStyle="1" w:styleId="VyplnChar">
    <w:name w:val="Vypln Char"/>
    <w:link w:val="Vypln"/>
    <w:locked/>
    <w:rsid w:val="00537439"/>
    <w:rPr>
      <w:rFonts w:ascii="Arial" w:hAnsi="Arial"/>
      <w:snapToGrid w:val="0"/>
      <w:lang w:val="cs-CZ" w:eastAsia="cs-CZ" w:bidi="ar-SA"/>
    </w:rPr>
  </w:style>
  <w:style w:type="paragraph" w:customStyle="1" w:styleId="Vpl">
    <w:name w:val="Výplň"/>
    <w:basedOn w:val="Nadpis3"/>
    <w:link w:val="VplChar"/>
    <w:rsid w:val="00987D92"/>
    <w:pPr>
      <w:numPr>
        <w:ilvl w:val="0"/>
        <w:numId w:val="0"/>
      </w:numPr>
      <w:suppressAutoHyphens/>
      <w:spacing w:before="0" w:after="0"/>
      <w:jc w:val="left"/>
    </w:pPr>
    <w:rPr>
      <w:rFonts w:cs="Times New Roman"/>
      <w:b w:val="0"/>
      <w:lang w:eastAsia="ar-SA"/>
    </w:rPr>
  </w:style>
  <w:style w:type="character" w:customStyle="1" w:styleId="VplChar">
    <w:name w:val="Výplň Char"/>
    <w:link w:val="Vpl"/>
    <w:rsid w:val="00987D92"/>
    <w:rPr>
      <w:rFonts w:ascii="Arial" w:hAnsi="Arial"/>
      <w:bCs/>
      <w:szCs w:val="24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@domzo13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@domzo13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a@domzo13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12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4983</CharactersWithSpaces>
  <SharedDoc>false</SharedDoc>
  <HLinks>
    <vt:vector size="24" baseType="variant">
      <vt:variant>
        <vt:i4>3276832</vt:i4>
      </vt:variant>
      <vt:variant>
        <vt:i4>90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  <vt:variant>
        <vt:i4>5898358</vt:i4>
      </vt:variant>
      <vt:variant>
        <vt:i4>87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  <vt:variant>
        <vt:i4>4522088</vt:i4>
      </vt:variant>
      <vt:variant>
        <vt:i4>84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3211272</vt:i4>
      </vt:variant>
      <vt:variant>
        <vt:i4>81</vt:i4>
      </vt:variant>
      <vt:variant>
        <vt:i4>0</vt:i4>
      </vt:variant>
      <vt:variant>
        <vt:i4>5</vt:i4>
      </vt:variant>
      <vt:variant>
        <vt:lpwstr>mailto:ct@domzo13.cz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 Zadost</dc:title>
  <dc:subject/>
  <dc:creator>MJ</dc:creator>
  <cp:keywords/>
  <dc:description/>
  <cp:lastModifiedBy>Miloslav Musil</cp:lastModifiedBy>
  <cp:revision>9</cp:revision>
  <cp:lastPrinted>2023-02-13T17:05:00Z</cp:lastPrinted>
  <dcterms:created xsi:type="dcterms:W3CDTF">2021-03-31T05:43:00Z</dcterms:created>
  <dcterms:modified xsi:type="dcterms:W3CDTF">2023-02-20T11:40:00Z</dcterms:modified>
</cp:coreProperties>
</file>