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821"/>
        <w:gridCol w:w="4307"/>
      </w:tblGrid>
      <w:tr w:rsidR="002458A2" w14:paraId="6572CAA9" w14:textId="77777777" w:rsidTr="0078483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AFB2FF" w14:textId="77777777" w:rsidR="002458A2" w:rsidRPr="009332F6" w:rsidRDefault="002458A2" w:rsidP="009A1F73">
            <w:pPr>
              <w:pStyle w:val="Titulky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t>Přezkoumání žádosti</w:t>
            </w:r>
            <w:r w:rsidR="009332F6">
              <w:t xml:space="preserve"> 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(vyplní certifikační orgán)</w:t>
            </w:r>
          </w:p>
        </w:tc>
      </w:tr>
      <w:tr w:rsidR="002458A2" w:rsidRPr="002458A2" w14:paraId="334D69F3" w14:textId="77777777" w:rsidTr="00784837">
        <w:trPr>
          <w:cantSplit/>
        </w:trPr>
        <w:tc>
          <w:tcPr>
            <w:tcW w:w="1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59021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Přezkoumal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740EB" w14:textId="77777777" w:rsidR="002458A2" w:rsidRPr="00A51215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22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245D3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Registrační číslo žádosti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  <w:r w:rsidRPr="002458A2">
              <w:rPr>
                <w:rFonts w:ascii="Arial" w:hAnsi="Arial" w:cs="Arial"/>
                <w:caps w:val="0"/>
                <w:szCs w:val="20"/>
              </w:rPr>
              <w:t xml:space="preserve"> ZCS</w:t>
            </w:r>
            <w:r w:rsidR="006407B1">
              <w:rPr>
                <w:rFonts w:ascii="Arial" w:hAnsi="Arial" w:cs="Arial"/>
                <w:caps w:val="0"/>
                <w:szCs w:val="20"/>
              </w:rPr>
              <w:t xml:space="preserve">                    </w:t>
            </w:r>
            <w:r w:rsidRPr="002458A2">
              <w:rPr>
                <w:rFonts w:ascii="Arial" w:hAnsi="Arial" w:cs="Arial"/>
                <w:caps w:val="0"/>
                <w:szCs w:val="20"/>
              </w:rPr>
              <w:t>/Z</w:t>
            </w:r>
          </w:p>
        </w:tc>
      </w:tr>
    </w:tbl>
    <w:p w14:paraId="3BE64EE4" w14:textId="77777777" w:rsidR="009332F6" w:rsidRPr="00CF141F" w:rsidRDefault="009332F6">
      <w:pPr>
        <w:rPr>
          <w:sz w:val="2"/>
          <w:szCs w:val="2"/>
        </w:rPr>
      </w:pPr>
    </w:p>
    <w:tbl>
      <w:tblPr>
        <w:tblW w:w="506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857"/>
        <w:gridCol w:w="1044"/>
        <w:gridCol w:w="719"/>
        <w:gridCol w:w="1166"/>
        <w:gridCol w:w="1072"/>
        <w:gridCol w:w="522"/>
        <w:gridCol w:w="206"/>
        <w:gridCol w:w="2718"/>
      </w:tblGrid>
      <w:tr w:rsidR="002E14DA" w14:paraId="387575B2" w14:textId="77777777" w:rsidTr="0078483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6D62D6" w14:textId="77777777" w:rsidR="002E14DA" w:rsidRDefault="002E14DA">
            <w:pPr>
              <w:pStyle w:val="Titulky"/>
            </w:pPr>
            <w:r>
              <w:t>Základní údaje o žadateli</w:t>
            </w:r>
          </w:p>
        </w:tc>
      </w:tr>
      <w:tr w:rsidR="002E14DA" w14:paraId="1B71D487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D311239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Název:</w:t>
            </w:r>
          </w:p>
        </w:tc>
        <w:tc>
          <w:tcPr>
            <w:tcW w:w="4267" w:type="pct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E94BF0B" w14:textId="77777777" w:rsidR="002E14DA" w:rsidRDefault="002E14DA">
            <w:pPr>
              <w:pStyle w:val="Vypln"/>
              <w:widowControl/>
              <w:rPr>
                <w:b/>
                <w:bCs/>
                <w:sz w:val="24"/>
              </w:rPr>
            </w:pPr>
          </w:p>
        </w:tc>
      </w:tr>
      <w:tr w:rsidR="00803D69" w14:paraId="61100333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8F2F61D" w14:textId="77777777" w:rsidR="00803D69" w:rsidRDefault="00803D69" w:rsidP="005879BE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Sídlo:</w:t>
            </w:r>
          </w:p>
        </w:tc>
        <w:tc>
          <w:tcPr>
            <w:tcW w:w="4267" w:type="pct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BD8A3C8" w14:textId="77777777" w:rsidR="00803D69" w:rsidRDefault="00803D69" w:rsidP="005879BE">
            <w:pPr>
              <w:pStyle w:val="Vypln"/>
              <w:widowControl/>
            </w:pPr>
          </w:p>
        </w:tc>
      </w:tr>
      <w:tr w:rsidR="00784837" w14:paraId="26D3B21F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E57A9A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980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41505C6" w14:textId="77777777" w:rsidR="002E14DA" w:rsidRPr="0013569D" w:rsidRDefault="002E14DA">
            <w:pPr>
              <w:pStyle w:val="Vypln"/>
              <w:widowControl/>
            </w:pP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758B520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Telefon: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D77D62" w14:textId="77777777" w:rsidR="002E14DA" w:rsidRDefault="002E14DA">
            <w:pPr>
              <w:pStyle w:val="Vypln"/>
              <w:widowControl/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F20F83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1398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49F89E" w14:textId="77777777" w:rsidR="002E14DA" w:rsidRDefault="002E14DA">
            <w:pPr>
              <w:pStyle w:val="Vypln"/>
              <w:widowControl/>
            </w:pPr>
          </w:p>
        </w:tc>
      </w:tr>
      <w:tr w:rsidR="00784837" w14:paraId="19730930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2651852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1B62B917" w14:textId="77777777" w:rsidR="002E14DA" w:rsidRDefault="002E14DA">
            <w:pPr>
              <w:pStyle w:val="Vypln"/>
              <w:widowControl/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35635CC8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Fax: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EB2BB0" w14:textId="77777777" w:rsidR="002E14DA" w:rsidRDefault="002E14DA">
            <w:pPr>
              <w:pStyle w:val="Vypln"/>
              <w:widowControl/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F7E045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39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F638F09" w14:textId="77777777" w:rsidR="002E14DA" w:rsidRDefault="002E14DA">
            <w:pPr>
              <w:pStyle w:val="Vypln"/>
              <w:widowControl/>
            </w:pPr>
          </w:p>
        </w:tc>
      </w:tr>
      <w:tr w:rsidR="00784837" w14:paraId="5C230CC1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D3443C3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  <w:szCs w:val="16"/>
              </w:rPr>
              <w:t>Plátce DPH: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09187B11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ano /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B35EBF5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Mobil: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A9D2FF" w14:textId="77777777" w:rsidR="002E14DA" w:rsidRDefault="002E14DA" w:rsidP="0013569D">
            <w:pPr>
              <w:pStyle w:val="Vypln"/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1054EE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39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1971590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právnická /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fyzická</w:t>
            </w:r>
          </w:p>
        </w:tc>
      </w:tr>
      <w:tr w:rsidR="00784837" w14:paraId="0FAB432F" w14:textId="77777777" w:rsidTr="0078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1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7AD20FA" w14:textId="77777777" w:rsidR="002E14DA" w:rsidRDefault="002E14DA" w:rsidP="00417673">
            <w:pPr>
              <w:pStyle w:val="Popisc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Zástupci žadatele</w:t>
            </w:r>
          </w:p>
        </w:tc>
        <w:tc>
          <w:tcPr>
            <w:tcW w:w="1502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D700FE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4DF8DF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505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05172BB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(tel., fax., e-mail)</w:t>
            </w:r>
          </w:p>
        </w:tc>
      </w:tr>
      <w:tr w:rsidR="00784837" w14:paraId="3089A98B" w14:textId="77777777" w:rsidTr="0078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D0DFC" w14:textId="77777777" w:rsidR="002E14DA" w:rsidRDefault="002502F3" w:rsidP="00417673">
            <w:pPr>
              <w:pStyle w:val="Popisc"/>
              <w:spacing w:before="0"/>
              <w:jc w:val="right"/>
            </w:pPr>
            <w:r>
              <w:t>Statutární zástupce: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4E40F6" w14:textId="77777777" w:rsidR="002E14DA" w:rsidRDefault="002E14DA">
            <w:pPr>
              <w:pStyle w:val="Vypln"/>
              <w:jc w:val="center"/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1ECA9F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2AE0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  <w:tr w:rsidR="00784837" w14:paraId="3ED4E682" w14:textId="77777777" w:rsidTr="0078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A0EFE" w14:textId="77777777" w:rsidR="002502F3" w:rsidRDefault="002502F3" w:rsidP="00417673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DE36A" w14:textId="77777777" w:rsidR="002502F3" w:rsidRDefault="002502F3">
            <w:pPr>
              <w:pStyle w:val="Vypln"/>
              <w:jc w:val="center"/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A3BBE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2A085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</w:tr>
      <w:tr w:rsidR="00784837" w14:paraId="1D5A8219" w14:textId="77777777" w:rsidTr="0078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9BDB0D" w14:textId="77777777" w:rsidR="002E14DA" w:rsidRDefault="002E14DA" w:rsidP="00417673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2F42AF" w14:textId="77777777" w:rsidR="002E14DA" w:rsidRDefault="002E14DA">
            <w:pPr>
              <w:pStyle w:val="Vypln"/>
              <w:jc w:val="center"/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1E1FEB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B6D3C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</w:tbl>
    <w:p w14:paraId="343DB0C1" w14:textId="77777777" w:rsidR="002E14DA" w:rsidRPr="00CF141F" w:rsidRDefault="002E14DA">
      <w:pPr>
        <w:rPr>
          <w:sz w:val="2"/>
          <w:szCs w:val="2"/>
        </w:rPr>
      </w:pPr>
    </w:p>
    <w:tbl>
      <w:tblPr>
        <w:tblW w:w="506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014"/>
        <w:gridCol w:w="817"/>
        <w:gridCol w:w="358"/>
        <w:gridCol w:w="2585"/>
        <w:gridCol w:w="101"/>
        <w:gridCol w:w="768"/>
        <w:gridCol w:w="798"/>
        <w:gridCol w:w="432"/>
        <w:gridCol w:w="710"/>
        <w:gridCol w:w="704"/>
        <w:gridCol w:w="718"/>
      </w:tblGrid>
      <w:tr w:rsidR="002E14DA" w14:paraId="30BFDDC0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2B461" w14:textId="77777777" w:rsidR="002E14DA" w:rsidRDefault="00981CCE">
            <w:pPr>
              <w:pStyle w:val="Titulky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Typ</w:t>
            </w:r>
            <w:r w:rsidR="002E14DA">
              <w:rPr>
                <w:bCs/>
                <w:spacing w:val="-6"/>
              </w:rPr>
              <w:t xml:space="preserve"> Posuzování:</w:t>
            </w:r>
          </w:p>
        </w:tc>
        <w:tc>
          <w:tcPr>
            <w:tcW w:w="368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EC608" w14:textId="77777777" w:rsidR="002E14DA" w:rsidRDefault="002E14DA">
            <w:pPr>
              <w:pStyle w:val="Vypln"/>
              <w:widowControl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Certifikační,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Recertifikační,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Změna rozsahu</w:t>
            </w:r>
            <w:r w:rsidR="00FA7A79">
              <w:rPr>
                <w:b/>
              </w:rPr>
              <w:t xml:space="preserve"> certifikace</w:t>
            </w:r>
          </w:p>
        </w:tc>
      </w:tr>
      <w:tr w:rsidR="002E14DA" w14:paraId="73BE5C26" w14:textId="77777777" w:rsidTr="00784837">
        <w:trPr>
          <w:cantSplit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AAD51B" w14:textId="77777777" w:rsidR="002E14DA" w:rsidRDefault="002E14DA">
            <w:pPr>
              <w:pStyle w:val="Titulky"/>
              <w:rPr>
                <w:bCs/>
              </w:rPr>
            </w:pPr>
            <w:r>
              <w:rPr>
                <w:bCs/>
              </w:rPr>
              <w:t xml:space="preserve">Rozsah </w:t>
            </w:r>
            <w:r w:rsidR="005D4B25">
              <w:rPr>
                <w:bCs/>
              </w:rPr>
              <w:t>certifikace</w:t>
            </w:r>
          </w:p>
        </w:tc>
      </w:tr>
      <w:tr w:rsidR="002E14DA" w14:paraId="5698BCC0" w14:textId="77777777" w:rsidTr="009740B1">
        <w:trPr>
          <w:cantSplit/>
          <w:trHeight w:val="284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21ADC" w14:textId="77777777" w:rsidR="002E14DA" w:rsidRDefault="005F06D3" w:rsidP="00263B14">
            <w:pPr>
              <w:pStyle w:val="Popisc"/>
              <w:widowControl/>
              <w:ind w:left="181" w:hanging="181"/>
              <w:jc w:val="right"/>
              <w:rPr>
                <w:bCs/>
              </w:rPr>
            </w:pPr>
            <w:r>
              <w:rPr>
                <w:bCs/>
              </w:rPr>
              <w:t>Požadované systémy</w:t>
            </w:r>
            <w:r w:rsidR="002E14DA">
              <w:rPr>
                <w:bCs/>
              </w:rPr>
              <w:t>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D49E8" w14:textId="77777777" w:rsidR="00935664" w:rsidRPr="003B2E72" w:rsidRDefault="00935664" w:rsidP="00935664">
            <w:pPr>
              <w:pStyle w:val="Vypln"/>
              <w:widowControl/>
              <w:tabs>
                <w:tab w:val="left" w:pos="305"/>
              </w:tabs>
              <w:spacing w:before="120"/>
              <w:ind w:left="2727" w:hanging="2727"/>
              <w:rPr>
                <w:b/>
              </w:rPr>
            </w:pPr>
            <w:r w:rsidRPr="003B2E72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7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B2E72">
              <w:rPr>
                <w:b/>
              </w:rPr>
              <w:fldChar w:fldCharType="end"/>
            </w:r>
            <w:r w:rsidRPr="003B2E72">
              <w:rPr>
                <w:b/>
              </w:rPr>
              <w:t xml:space="preserve"> QMS dle ČSN EN ISO 9001:2016</w:t>
            </w:r>
          </w:p>
          <w:p w14:paraId="757916E7" w14:textId="77777777" w:rsidR="00935664" w:rsidRPr="003B2E72" w:rsidRDefault="00935664" w:rsidP="00935664">
            <w:pPr>
              <w:pStyle w:val="Vypln"/>
              <w:widowControl/>
              <w:tabs>
                <w:tab w:val="left" w:pos="305"/>
              </w:tabs>
              <w:spacing w:before="120"/>
              <w:ind w:left="2727" w:hanging="2727"/>
              <w:rPr>
                <w:b/>
                <w:color w:val="FF0000"/>
              </w:rPr>
            </w:pPr>
            <w:r w:rsidRPr="003B2E72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7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B2E72">
              <w:rPr>
                <w:b/>
              </w:rPr>
              <w:fldChar w:fldCharType="end"/>
            </w:r>
            <w:r w:rsidRPr="003B2E72">
              <w:rPr>
                <w:b/>
              </w:rPr>
              <w:t xml:space="preserve"> EMS dle ČSN EN ISO 14001:2016</w:t>
            </w:r>
          </w:p>
          <w:p w14:paraId="4170A304" w14:textId="77777777" w:rsidR="00C23270" w:rsidRDefault="00C23270" w:rsidP="00C23270">
            <w:pPr>
              <w:pStyle w:val="Vypln"/>
              <w:widowControl/>
              <w:tabs>
                <w:tab w:val="left" w:pos="305"/>
              </w:tabs>
              <w:spacing w:before="120"/>
              <w:ind w:left="2727" w:hanging="2727"/>
              <w:rPr>
                <w:b/>
              </w:rPr>
            </w:pPr>
            <w:r w:rsidRPr="003B2E72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7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B2E72">
              <w:rPr>
                <w:b/>
              </w:rPr>
              <w:fldChar w:fldCharType="end"/>
            </w:r>
            <w:r w:rsidRPr="003B2E72">
              <w:rPr>
                <w:b/>
              </w:rPr>
              <w:t xml:space="preserve"> SM BOZP dle ČSN </w:t>
            </w:r>
            <w:r>
              <w:rPr>
                <w:b/>
              </w:rPr>
              <w:t>ISO</w:t>
            </w:r>
            <w:r w:rsidRPr="003B2E72">
              <w:rPr>
                <w:b/>
              </w:rPr>
              <w:t xml:space="preserve"> </w:t>
            </w:r>
            <w:r>
              <w:rPr>
                <w:b/>
              </w:rPr>
              <w:t>45</w:t>
            </w:r>
            <w:r w:rsidRPr="003B2E72">
              <w:rPr>
                <w:b/>
              </w:rPr>
              <w:t>001:20</w:t>
            </w:r>
            <w:r w:rsidR="00731E38">
              <w:rPr>
                <w:b/>
              </w:rPr>
              <w:t>1</w:t>
            </w:r>
            <w:r w:rsidRPr="003B2E72">
              <w:rPr>
                <w:b/>
              </w:rPr>
              <w:t>8</w:t>
            </w:r>
          </w:p>
          <w:p w14:paraId="192A971D" w14:textId="77777777" w:rsidR="00692D1B" w:rsidRPr="003B2E72" w:rsidRDefault="00692D1B" w:rsidP="00692D1B">
            <w:pPr>
              <w:pStyle w:val="Vypln"/>
              <w:widowControl/>
              <w:tabs>
                <w:tab w:val="left" w:pos="305"/>
              </w:tabs>
              <w:spacing w:before="120"/>
              <w:ind w:left="2727" w:hanging="2727"/>
              <w:rPr>
                <w:b/>
              </w:rPr>
            </w:pPr>
            <w:r w:rsidRPr="003B2E72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7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B2E72">
              <w:rPr>
                <w:b/>
              </w:rPr>
              <w:fldChar w:fldCharType="end"/>
            </w:r>
            <w:r>
              <w:rPr>
                <w:b/>
              </w:rPr>
              <w:t xml:space="preserve"> IS</w:t>
            </w:r>
            <w:r w:rsidRPr="003B2E72">
              <w:rPr>
                <w:b/>
              </w:rPr>
              <w:t>MS dle ISO</w:t>
            </w:r>
            <w:r>
              <w:rPr>
                <w:b/>
              </w:rPr>
              <w:t>/IEC 27001:</w:t>
            </w:r>
            <w:r w:rsidR="00E35135">
              <w:rPr>
                <w:b/>
              </w:rPr>
              <w:t>2022</w:t>
            </w:r>
          </w:p>
          <w:p w14:paraId="11F3F207" w14:textId="1A390B51" w:rsidR="00D75FF5" w:rsidRPr="000F4EE8" w:rsidRDefault="00935664" w:rsidP="00692D1B">
            <w:pPr>
              <w:pStyle w:val="Vypln"/>
              <w:widowControl/>
              <w:tabs>
                <w:tab w:val="left" w:pos="319"/>
              </w:tabs>
              <w:spacing w:before="120"/>
              <w:rPr>
                <w:b/>
              </w:rPr>
            </w:pPr>
            <w:r w:rsidRPr="003B2E72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7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B2E72">
              <w:rPr>
                <w:b/>
              </w:rPr>
              <w:fldChar w:fldCharType="end"/>
            </w:r>
            <w:r w:rsidRPr="003B2E72">
              <w:rPr>
                <w:b/>
              </w:rPr>
              <w:t xml:space="preserve"> QMS dle ČSN EN ISO 9001:2016 ve spojení s ČSN EN ISO 3834-2:20</w:t>
            </w:r>
            <w:r w:rsidR="00702B68">
              <w:rPr>
                <w:b/>
              </w:rPr>
              <w:t>22</w:t>
            </w:r>
          </w:p>
        </w:tc>
      </w:tr>
      <w:tr w:rsidR="002E14DA" w14:paraId="62A1C863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DF328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Jiné související normativní dokumenty a právní předpisy: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62478" w14:textId="77777777" w:rsidR="002E14DA" w:rsidRDefault="002E14DA" w:rsidP="00692D1B">
            <w:pPr>
              <w:pStyle w:val="Vypln"/>
              <w:widowControl/>
              <w:tabs>
                <w:tab w:val="left" w:pos="305"/>
              </w:tabs>
              <w:spacing w:before="120"/>
              <w:ind w:left="2727" w:hanging="2727"/>
            </w:pPr>
          </w:p>
        </w:tc>
      </w:tr>
      <w:tr w:rsidR="002E14DA" w14:paraId="2DBC5959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17207" w14:textId="77777777" w:rsidR="002E14DA" w:rsidRDefault="00334AA9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Obory činností</w:t>
            </w:r>
            <w:r w:rsidR="00B066A1">
              <w:rPr>
                <w:bCs/>
              </w:rPr>
              <w:t xml:space="preserve">, které jsou předmětem </w:t>
            </w:r>
            <w:r w:rsidR="00981CCE">
              <w:rPr>
                <w:bCs/>
              </w:rPr>
              <w:t xml:space="preserve">rozsahu </w:t>
            </w:r>
            <w:r w:rsidR="00B066A1">
              <w:rPr>
                <w:bCs/>
              </w:rPr>
              <w:t>certifikace</w:t>
            </w:r>
            <w:r w:rsidR="005F06D3">
              <w:rPr>
                <w:bCs/>
              </w:rPr>
              <w:t xml:space="preserve"> a budou uvedeny na certifikátu</w:t>
            </w:r>
            <w:r w:rsidR="00B066A1">
              <w:rPr>
                <w:bCs/>
              </w:rPr>
              <w:t>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05E3F" w14:textId="77777777" w:rsidR="002E14DA" w:rsidRPr="00246D6C" w:rsidRDefault="002E14DA">
            <w:pPr>
              <w:pStyle w:val="Vypln"/>
              <w:widowControl/>
            </w:pPr>
          </w:p>
        </w:tc>
      </w:tr>
      <w:tr w:rsidR="002E14DA" w14:paraId="0F38FFF9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C8998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Obory činností dle </w:t>
            </w:r>
            <w:r w:rsidR="00904906">
              <w:rPr>
                <w:bCs/>
              </w:rPr>
              <w:t>číselníku</w:t>
            </w:r>
            <w:r>
              <w:rPr>
                <w:bCs/>
              </w:rPr>
              <w:t xml:space="preserve"> CZ-NACE: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75307" w14:textId="77777777" w:rsidR="002E14DA" w:rsidRDefault="002E14DA">
            <w:pPr>
              <w:pStyle w:val="Vypln"/>
              <w:widowControl/>
            </w:pPr>
          </w:p>
        </w:tc>
      </w:tr>
      <w:tr w:rsidR="00784837" w14:paraId="6D1412A7" w14:textId="77777777" w:rsidTr="009740B1">
        <w:trPr>
          <w:cantSplit/>
          <w:trHeight w:val="205"/>
        </w:trPr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C0B16D" w14:textId="77777777" w:rsidR="00457C71" w:rsidRDefault="00457C71" w:rsidP="00457C71">
            <w:pPr>
              <w:pStyle w:val="Popisc"/>
              <w:jc w:val="right"/>
              <w:rPr>
                <w:bCs/>
              </w:rPr>
            </w:pPr>
            <w:r>
              <w:rPr>
                <w:bCs/>
              </w:rPr>
              <w:t>Organizační jednotky</w:t>
            </w:r>
            <w:r w:rsidR="00D56158">
              <w:rPr>
                <w:bCs/>
              </w:rPr>
              <w:t xml:space="preserve">/lokality/místa </w:t>
            </w:r>
            <w:r>
              <w:rPr>
                <w:bCs/>
              </w:rPr>
              <w:t>spadající do rozsahu</w:t>
            </w:r>
            <w:r w:rsidR="00D56158">
              <w:rPr>
                <w:bCs/>
              </w:rPr>
              <w:t xml:space="preserve"> </w:t>
            </w:r>
            <w:r>
              <w:rPr>
                <w:bCs/>
              </w:rPr>
              <w:t>certifikace a</w:t>
            </w:r>
            <w:r w:rsidR="00D56158">
              <w:rPr>
                <w:bCs/>
              </w:rPr>
              <w:br/>
            </w:r>
            <w:r>
              <w:rPr>
                <w:bCs/>
              </w:rPr>
              <w:t>počet</w:t>
            </w:r>
            <w:r w:rsidR="00D56158">
              <w:rPr>
                <w:bCs/>
              </w:rPr>
              <w:t xml:space="preserve"> </w:t>
            </w:r>
            <w:r>
              <w:rPr>
                <w:bCs/>
              </w:rPr>
              <w:t>pracovníků:</w:t>
            </w:r>
          </w:p>
        </w:tc>
        <w:tc>
          <w:tcPr>
            <w:tcW w:w="25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35E64" w14:textId="77777777" w:rsidR="00457C71" w:rsidRDefault="00457C71">
            <w:pPr>
              <w:pStyle w:val="Popisc"/>
              <w:jc w:val="center"/>
              <w:rPr>
                <w:bCs/>
              </w:rPr>
            </w:pPr>
            <w:r>
              <w:rPr>
                <w:bCs/>
              </w:rPr>
              <w:t xml:space="preserve">Název a </w:t>
            </w:r>
            <w:r>
              <w:rPr>
                <w:bCs/>
                <w:spacing w:val="-6"/>
                <w:szCs w:val="16"/>
              </w:rPr>
              <w:t>adresa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28FA39" w14:textId="77777777" w:rsidR="00457C71" w:rsidRDefault="00457C71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  <w:spacing w:val="-6"/>
                <w:szCs w:val="16"/>
              </w:rPr>
              <w:t>počet pracovníků dle směn</w:t>
            </w:r>
          </w:p>
        </w:tc>
      </w:tr>
      <w:tr w:rsidR="00784837" w14:paraId="3D343D15" w14:textId="77777777" w:rsidTr="009740B1">
        <w:trPr>
          <w:cantSplit/>
          <w:trHeight w:val="205"/>
        </w:trPr>
        <w:tc>
          <w:tcPr>
            <w:tcW w:w="131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1C887B" w14:textId="77777777" w:rsidR="00457C71" w:rsidRDefault="00457C71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59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B3D" w14:textId="77777777" w:rsidR="00457C71" w:rsidRDefault="00457C71">
            <w:pPr>
              <w:pStyle w:val="Popisc"/>
              <w:widowControl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7B15" w14:textId="77777777" w:rsidR="00457C71" w:rsidRDefault="00457C71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9B4A" w14:textId="77777777" w:rsidR="00457C71" w:rsidRDefault="00457C71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44245F" w14:textId="77777777" w:rsidR="00457C71" w:rsidRDefault="00457C71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784837" w14:paraId="4FE6C594" w14:textId="77777777" w:rsidTr="009740B1">
        <w:trPr>
          <w:cantSplit/>
          <w:trHeight w:val="205"/>
        </w:trPr>
        <w:tc>
          <w:tcPr>
            <w:tcW w:w="131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18300A" w14:textId="77777777" w:rsidR="00457C71" w:rsidRDefault="00457C71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833" w14:textId="77777777" w:rsidR="00457C71" w:rsidRDefault="00457C71">
            <w:pPr>
              <w:pStyle w:val="Vypln"/>
              <w:widowControl/>
            </w:pPr>
            <w:r>
              <w:t>A: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21FCB20D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76476A92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</w:tcPr>
          <w:p w14:paraId="2CD058AE" w14:textId="77777777" w:rsidR="00457C71" w:rsidRDefault="00457C71">
            <w:pPr>
              <w:pStyle w:val="Vypln"/>
              <w:widowControl/>
              <w:jc w:val="center"/>
            </w:pPr>
          </w:p>
        </w:tc>
      </w:tr>
      <w:tr w:rsidR="00784837" w14:paraId="012FB5A6" w14:textId="77777777" w:rsidTr="009740B1">
        <w:trPr>
          <w:cantSplit/>
          <w:trHeight w:val="143"/>
        </w:trPr>
        <w:tc>
          <w:tcPr>
            <w:tcW w:w="131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36ABB6" w14:textId="77777777" w:rsidR="00457C71" w:rsidRDefault="00457C71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301" w14:textId="77777777" w:rsidR="00457C71" w:rsidRDefault="00457C71">
            <w:pPr>
              <w:pStyle w:val="Vypln"/>
              <w:widowControl/>
            </w:pPr>
            <w:r>
              <w:t>B: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452547B1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423C3255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</w:tcPr>
          <w:p w14:paraId="1A63C956" w14:textId="77777777" w:rsidR="00457C71" w:rsidRDefault="00457C71">
            <w:pPr>
              <w:pStyle w:val="Vypln"/>
              <w:widowControl/>
              <w:jc w:val="center"/>
            </w:pPr>
          </w:p>
        </w:tc>
      </w:tr>
      <w:tr w:rsidR="00784837" w14:paraId="5BC154D6" w14:textId="77777777" w:rsidTr="009740B1">
        <w:trPr>
          <w:cantSplit/>
          <w:trHeight w:val="142"/>
        </w:trPr>
        <w:tc>
          <w:tcPr>
            <w:tcW w:w="131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5846C5" w14:textId="77777777" w:rsidR="00457C71" w:rsidRDefault="00457C71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84" w14:textId="77777777" w:rsidR="00457C71" w:rsidRDefault="00457C71">
            <w:pPr>
              <w:pStyle w:val="Vypln"/>
              <w:widowControl/>
            </w:pPr>
            <w:r>
              <w:t>C: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7D9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9B3" w14:textId="77777777" w:rsidR="00457C71" w:rsidRDefault="00457C71">
            <w:pPr>
              <w:pStyle w:val="Vypln"/>
              <w:widowControl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7BA41" w14:textId="77777777" w:rsidR="00457C71" w:rsidRDefault="00457C71">
            <w:pPr>
              <w:pStyle w:val="Vypln"/>
              <w:widowControl/>
              <w:jc w:val="center"/>
            </w:pPr>
          </w:p>
        </w:tc>
      </w:tr>
      <w:tr w:rsidR="009740B1" w14:paraId="7617E40C" w14:textId="77777777" w:rsidTr="009740B1">
        <w:trPr>
          <w:cantSplit/>
          <w:trHeight w:val="142"/>
        </w:trPr>
        <w:tc>
          <w:tcPr>
            <w:tcW w:w="131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22E06E16" w14:textId="77777777" w:rsidR="009740B1" w:rsidRDefault="009740B1" w:rsidP="009740B1">
            <w:pPr>
              <w:pStyle w:val="Popisc"/>
              <w:widowControl/>
              <w:jc w:val="right"/>
            </w:pPr>
            <w:r>
              <w:rPr>
                <w:bCs/>
              </w:rPr>
              <w:t>Vydání certifikátu v cizím jazyce: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BFB64" w14:textId="77777777" w:rsidR="009740B1" w:rsidRDefault="009740B1" w:rsidP="009740B1">
            <w:pPr>
              <w:pStyle w:val="Vypln"/>
              <w:widowControl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pacing w:val="-4"/>
              </w:rPr>
              <w:t xml:space="preserve"> anglickém,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pacing w:val="-4"/>
              </w:rPr>
              <w:t xml:space="preserve"> německém,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pacing w:val="-4"/>
              </w:rPr>
              <w:t xml:space="preserve"> ruském, </w:t>
            </w:r>
            <w:bookmarkStart w:id="0" w:name="__Fieldmark__367_130108622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rPr>
                <w:spacing w:val="-4"/>
              </w:rPr>
              <w:t xml:space="preserve"> jiném: </w:t>
            </w:r>
            <w:bookmarkStart w:id="1" w:name="__Fieldmark__368_130108622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</w:rPr>
              <w:t>     </w:t>
            </w:r>
            <w:r>
              <w:rPr>
                <w:rStyle w:val="VplChar"/>
              </w:rPr>
              <w:fldChar w:fldCharType="end"/>
            </w:r>
            <w:bookmarkEnd w:id="1"/>
          </w:p>
        </w:tc>
      </w:tr>
      <w:tr w:rsidR="009740B1" w14:paraId="170386F7" w14:textId="77777777" w:rsidTr="00784837">
        <w:trPr>
          <w:cantSplit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948D75" w14:textId="77777777" w:rsidR="009740B1" w:rsidRDefault="009740B1" w:rsidP="009740B1">
            <w:pPr>
              <w:pStyle w:val="Titulky"/>
            </w:pPr>
            <w:r>
              <w:br w:type="page"/>
              <w:t>ÚDAJE O SYSTÉMU MANAGEMENTU</w:t>
            </w:r>
          </w:p>
        </w:tc>
      </w:tr>
      <w:tr w:rsidR="009740B1" w14:paraId="29E4950C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D73D0" w14:textId="77777777" w:rsidR="009740B1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287A7C">
              <w:rPr>
                <w:bCs/>
              </w:rPr>
              <w:t>Využíváte služeb poradce</w:t>
            </w:r>
            <w:r>
              <w:rPr>
                <w:bCs/>
              </w:rPr>
              <w:t xml:space="preserve"> / poradenské organizace?</w:t>
            </w:r>
          </w:p>
          <w:p w14:paraId="0530FAB6" w14:textId="77777777" w:rsidR="009740B1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Pokud ano, uveďte, kdo provádí poradenskou činnost: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ECD3E" w14:textId="77777777" w:rsidR="009740B1" w:rsidRDefault="009740B1" w:rsidP="009740B1">
            <w:pPr>
              <w:pStyle w:val="Vypln"/>
              <w:widowControl/>
              <w:rPr>
                <w:sz w:val="18"/>
                <w:szCs w:val="18"/>
              </w:rPr>
            </w:pPr>
          </w:p>
        </w:tc>
      </w:tr>
      <w:tr w:rsidR="009740B1" w14:paraId="01ABD0BE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36B8D0" w14:textId="77777777" w:rsidR="009740B1" w:rsidRPr="003B2E72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3B2E72">
              <w:rPr>
                <w:bCs/>
              </w:rPr>
              <w:t xml:space="preserve">Využíváte outsourcované procesy, které mají vliv  </w:t>
            </w:r>
            <w:r w:rsidRPr="003B2E72">
              <w:rPr>
                <w:bCs/>
              </w:rPr>
              <w:br/>
              <w:t>na shodu s požadavky normy?</w:t>
            </w:r>
          </w:p>
          <w:p w14:paraId="6B5CDA07" w14:textId="77777777" w:rsidR="009740B1" w:rsidRPr="003B2E72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3B2E72">
              <w:rPr>
                <w:bCs/>
              </w:rPr>
              <w:t>Pokud ano, uveďte</w:t>
            </w:r>
            <w:r>
              <w:rPr>
                <w:bCs/>
              </w:rPr>
              <w:t xml:space="preserve">, </w:t>
            </w:r>
            <w:r w:rsidRPr="003B2E72">
              <w:rPr>
                <w:bCs/>
              </w:rPr>
              <w:t>kdo outsourcovaný proces a název organizace: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52FE8" w14:textId="77777777" w:rsidR="009740B1" w:rsidRDefault="009740B1" w:rsidP="009740B1">
            <w:pPr>
              <w:pStyle w:val="Vypln"/>
              <w:widowControl/>
              <w:rPr>
                <w:sz w:val="18"/>
                <w:szCs w:val="18"/>
              </w:rPr>
            </w:pPr>
          </w:p>
        </w:tc>
      </w:tr>
      <w:tr w:rsidR="009740B1" w14:paraId="1DB8E019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73CD5C" w14:textId="77777777" w:rsidR="009740B1" w:rsidRPr="003B2E72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3B2E72">
              <w:rPr>
                <w:bCs/>
              </w:rPr>
              <w:t>Uveďte vyloučené/neaplikovatelné požadavky normy: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A0F13" w14:textId="77777777" w:rsidR="00B30D71" w:rsidRDefault="00B30D71" w:rsidP="00B30D71">
            <w:pPr>
              <w:tabs>
                <w:tab w:val="left" w:pos="1365"/>
              </w:tabs>
            </w:pPr>
          </w:p>
          <w:p w14:paraId="614135C6" w14:textId="77777777" w:rsidR="00CF141F" w:rsidRPr="00CF141F" w:rsidRDefault="00CF141F" w:rsidP="00CF141F">
            <w:pPr>
              <w:ind w:firstLine="708"/>
            </w:pPr>
          </w:p>
        </w:tc>
      </w:tr>
      <w:tr w:rsidR="009740B1" w14:paraId="761D35B0" w14:textId="77777777" w:rsidTr="00B30D71">
        <w:trPr>
          <w:cantSplit/>
          <w:trHeight w:val="609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9D986" w14:textId="77777777" w:rsidR="009740B1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1401A7">
              <w:rPr>
                <w:bCs/>
              </w:rPr>
              <w:t>Máte již svůj systém certifikován?</w:t>
            </w:r>
          </w:p>
          <w:p w14:paraId="559ADD98" w14:textId="77777777" w:rsidR="009740B1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 w:rsidRPr="001401A7">
              <w:rPr>
                <w:bCs/>
              </w:rPr>
              <w:t>Pokud ano, uveďte, dle kterých norem</w:t>
            </w:r>
            <w:r>
              <w:rPr>
                <w:bCs/>
              </w:rPr>
              <w:t>,</w:t>
            </w:r>
            <w:r w:rsidRPr="001401A7">
              <w:rPr>
                <w:bCs/>
              </w:rPr>
              <w:t xml:space="preserve"> platnost certifikát</w:t>
            </w:r>
            <w:r>
              <w:rPr>
                <w:bCs/>
              </w:rPr>
              <w:t>u a název certifikačního orgánu: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3E9FC" w14:textId="77777777" w:rsidR="009740B1" w:rsidRDefault="009740B1" w:rsidP="009740B1">
            <w:pPr>
              <w:pStyle w:val="Vypln"/>
              <w:widowControl/>
              <w:rPr>
                <w:sz w:val="18"/>
                <w:szCs w:val="18"/>
              </w:rPr>
            </w:pPr>
          </w:p>
          <w:p w14:paraId="2FA43340" w14:textId="77777777" w:rsidR="00B30D71" w:rsidRPr="00B30D71" w:rsidRDefault="00B30D71" w:rsidP="00B30D71"/>
          <w:p w14:paraId="494EFBC3" w14:textId="77777777" w:rsidR="00B30D71" w:rsidRPr="00B30D71" w:rsidRDefault="00B30D71" w:rsidP="00B30D71"/>
        </w:tc>
      </w:tr>
      <w:tr w:rsidR="009740B1" w14:paraId="3ACD134C" w14:textId="77777777" w:rsidTr="009740B1">
        <w:trPr>
          <w:cantSplit/>
        </w:trPr>
        <w:tc>
          <w:tcPr>
            <w:tcW w:w="131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A19693" w14:textId="77777777" w:rsidR="009740B1" w:rsidRDefault="009740B1" w:rsidP="009740B1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Uveďte vztah k nadřízené organizaci (pokud existuje):</w:t>
            </w:r>
          </w:p>
        </w:tc>
        <w:tc>
          <w:tcPr>
            <w:tcW w:w="368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1A6623" w14:textId="77777777" w:rsidR="00B30D71" w:rsidRPr="00B30D71" w:rsidRDefault="00B30D71" w:rsidP="00B30D71"/>
        </w:tc>
      </w:tr>
      <w:tr w:rsidR="009740B1" w:rsidRPr="00F612EA" w14:paraId="4BA05A77" w14:textId="77777777" w:rsidTr="00784837">
        <w:trPr>
          <w:cantSplit/>
          <w:trHeight w:val="6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6A287E" w14:textId="77777777" w:rsidR="009740B1" w:rsidRPr="00F612EA" w:rsidRDefault="009740B1" w:rsidP="009740B1">
            <w:pPr>
              <w:pStyle w:val="Titulky"/>
            </w:pPr>
            <w:r>
              <w:lastRenderedPageBreak/>
              <w:t>i</w:t>
            </w:r>
            <w:r w:rsidRPr="00F612EA">
              <w:t>ntegr</w:t>
            </w:r>
            <w:r>
              <w:t>ovaný</w:t>
            </w:r>
            <w:r w:rsidRPr="00F612EA">
              <w:t xml:space="preserve"> systém</w:t>
            </w:r>
            <w:r>
              <w:t xml:space="preserve"> managementU</w:t>
            </w:r>
            <w:r w:rsidRPr="00F612EA">
              <w:t xml:space="preserve"> </w:t>
            </w:r>
            <w:r w:rsidRPr="00931A5B">
              <w:rPr>
                <w:rFonts w:ascii="Arial" w:hAnsi="Arial" w:cs="Times New Roman"/>
                <w:b w:val="0"/>
                <w:bCs/>
                <w:i/>
                <w:caps w:val="0"/>
                <w:snapToGrid w:val="0"/>
                <w:sz w:val="16"/>
                <w:szCs w:val="20"/>
              </w:rPr>
              <w:t>(Vyplňte v případě, že žádáte o certifikaci více systémů managementu)</w:t>
            </w:r>
          </w:p>
        </w:tc>
      </w:tr>
      <w:tr w:rsidR="009740B1" w:rsidRPr="0009095D" w14:paraId="25F06FB0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6843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Bere přezkoumání vedením v úvahu celkovou podnikatelskou strategii a plán?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4CB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C384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447E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:rsidRPr="0009095D" w14:paraId="1106D843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B95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Je zaveden integrovaný přístup k interním auditům, politice, cílům a procesům systémů?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8208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1DE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8703E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:rsidRPr="0009095D" w14:paraId="4D9E723D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EBB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Je dokumentace systému managementu zpracována integrovaným způsobem?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7535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3F7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4D8D1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:rsidRPr="0009095D" w14:paraId="5CAAC073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5D5C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Je zaveden integrovaný přístup k mechanismům zlepšování (</w:t>
            </w:r>
            <w:r>
              <w:rPr>
                <w:bCs/>
                <w:snapToGrid w:val="0"/>
                <w:sz w:val="16"/>
                <w:szCs w:val="20"/>
              </w:rPr>
              <w:t xml:space="preserve">nápravná a </w:t>
            </w:r>
            <w:r w:rsidRPr="00FB0A9D">
              <w:rPr>
                <w:bCs/>
                <w:snapToGrid w:val="0"/>
                <w:sz w:val="16"/>
                <w:szCs w:val="20"/>
              </w:rPr>
              <w:t>preventivní opatření, měření a neustálé zlepšování)?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6C0A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866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FC6CE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:rsidRPr="0009095D" w14:paraId="0062EE39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01C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Je zaveden integrovaný přístup k plánování, s vhodným využitím řízení rizik</w:t>
            </w:r>
            <w:r>
              <w:rPr>
                <w:bCs/>
                <w:snapToGrid w:val="0"/>
                <w:sz w:val="16"/>
                <w:szCs w:val="20"/>
              </w:rPr>
              <w:t>?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4DF6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D49F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3B426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:rsidRPr="0009095D" w14:paraId="7D4F708A" w14:textId="77777777" w:rsidTr="009740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45"/>
        </w:trPr>
        <w:tc>
          <w:tcPr>
            <w:tcW w:w="2825" w:type="pct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9C111" w14:textId="77777777" w:rsidR="009740B1" w:rsidRPr="00FB0A9D" w:rsidRDefault="009740B1" w:rsidP="009740B1">
            <w:pPr>
              <w:rPr>
                <w:bCs/>
                <w:snapToGrid w:val="0"/>
                <w:sz w:val="16"/>
                <w:szCs w:val="20"/>
              </w:rPr>
            </w:pPr>
            <w:r w:rsidRPr="00FB0A9D">
              <w:rPr>
                <w:bCs/>
                <w:snapToGrid w:val="0"/>
                <w:sz w:val="16"/>
                <w:szCs w:val="20"/>
              </w:rPr>
              <w:t>Je zajištěna podpora jednotného managementu a odpovědnosti</w:t>
            </w:r>
            <w:r>
              <w:rPr>
                <w:bCs/>
                <w:snapToGrid w:val="0"/>
                <w:sz w:val="16"/>
                <w:szCs w:val="20"/>
              </w:rPr>
              <w:t>?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82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C5C" w14:textId="77777777" w:rsidR="009740B1" w:rsidRPr="00891D06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D4291" w14:textId="77777777" w:rsidR="009740B1" w:rsidRPr="007F1234" w:rsidRDefault="009740B1" w:rsidP="009740B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9740B1" w14:paraId="0FF98955" w14:textId="77777777" w:rsidTr="00784837">
        <w:trPr>
          <w:cantSplit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9D635B" w14:textId="77777777" w:rsidR="009740B1" w:rsidRDefault="009740B1" w:rsidP="009740B1">
            <w:pPr>
              <w:pStyle w:val="Titulky"/>
            </w:pPr>
            <w:r>
              <w:br w:type="page"/>
              <w:t>Prohlášení žadatele</w:t>
            </w:r>
          </w:p>
        </w:tc>
      </w:tr>
      <w:tr w:rsidR="009740B1" w14:paraId="7D36E6F8" w14:textId="77777777" w:rsidTr="007848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62B50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ind w:left="538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Žádáme o certifikaci v uvedeném rozsahu.</w:t>
            </w:r>
          </w:p>
          <w:p w14:paraId="34888710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Bez ohledu na výsledek posouzení souhlasíme s úhradou ceny za posouzení plnění certifikačních kritérií.</w:t>
            </w:r>
          </w:p>
          <w:p w14:paraId="74B232F9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Prohlašujeme, že jsme seznámeni s postupy a podmínkami posuzování pro vydání zprávy z auditu a certifikačního dokumentu (certifikátu).</w:t>
            </w:r>
          </w:p>
          <w:p w14:paraId="735A6334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 xml:space="preserve">Souhlasíme s přijetím posuzovatelů a se všemi opatřeními nezbytnými pro provedení posuzování včetně </w:t>
            </w:r>
            <w:r>
              <w:rPr>
                <w:sz w:val="18"/>
                <w:szCs w:val="18"/>
              </w:rPr>
              <w:t xml:space="preserve">poskytnutí požadovaných informací a dokumentace k </w:t>
            </w:r>
            <w:r w:rsidRPr="006E50BB">
              <w:rPr>
                <w:sz w:val="18"/>
                <w:szCs w:val="18"/>
              </w:rPr>
              <w:t xml:space="preserve">přezkoumání, přístupu do všech prostor, k záznamům </w:t>
            </w:r>
            <w:r>
              <w:rPr>
                <w:sz w:val="18"/>
                <w:szCs w:val="18"/>
              </w:rPr>
              <w:t xml:space="preserve">a zprávám včetně vnitřních auditů a nezávislých přezkoumání </w:t>
            </w:r>
            <w:r w:rsidRPr="006E50BB">
              <w:rPr>
                <w:sz w:val="18"/>
                <w:szCs w:val="18"/>
              </w:rPr>
              <w:t>a všem pracovníkům</w:t>
            </w:r>
            <w:r>
              <w:rPr>
                <w:sz w:val="18"/>
                <w:szCs w:val="18"/>
              </w:rPr>
              <w:t>,</w:t>
            </w:r>
            <w:r w:rsidRPr="006E50BB">
              <w:rPr>
                <w:sz w:val="18"/>
                <w:szCs w:val="18"/>
              </w:rPr>
              <w:t xml:space="preserve"> podílejících se, jakkoliv na činnosti, kter</w:t>
            </w:r>
            <w:r>
              <w:rPr>
                <w:sz w:val="18"/>
                <w:szCs w:val="18"/>
              </w:rPr>
              <w:t>é</w:t>
            </w:r>
            <w:r w:rsidRPr="006E50BB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sou</w:t>
            </w:r>
            <w:r w:rsidRPr="006E50BB">
              <w:rPr>
                <w:sz w:val="18"/>
                <w:szCs w:val="18"/>
              </w:rPr>
              <w:t xml:space="preserve"> předmětem posuzování.</w:t>
            </w:r>
          </w:p>
          <w:p w14:paraId="6D9CBFB1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Souhlasíme s úhradou ceny za služby spojené s prověřováním následného plnění certifikačních kriterií (dozoru) za podmínek stanovených před vydáním certifikátu.</w:t>
            </w:r>
          </w:p>
          <w:p w14:paraId="3172E89B" w14:textId="77777777" w:rsidR="009740B1" w:rsidRPr="006E50BB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Po dobu platnosti certifikace se zavazujeme:</w:t>
            </w:r>
          </w:p>
          <w:p w14:paraId="20524D2A" w14:textId="77777777" w:rsidR="009740B1" w:rsidRPr="006E50BB" w:rsidRDefault="009740B1" w:rsidP="009740B1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trvale dodržovat kriteria a závazky plynoucí z podmínek norem a předpisů pro udělení certifikátu;</w:t>
            </w:r>
          </w:p>
          <w:p w14:paraId="10670958" w14:textId="77777777" w:rsidR="009740B1" w:rsidRPr="006E50BB" w:rsidRDefault="009740B1" w:rsidP="009740B1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podrobit se dozoru, kterým certifikační orgán prověřuje dodržování všech kriterií a závazků;</w:t>
            </w:r>
          </w:p>
          <w:p w14:paraId="5BDE3A93" w14:textId="77777777" w:rsidR="009740B1" w:rsidRPr="006E50BB" w:rsidRDefault="009740B1" w:rsidP="009740B1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zajistit, že žádný certifikační dokument (ani jeho část) nebo jakýkoliv odkaz na certifikaci nebude používán zavádějícím způsobem;</w:t>
            </w:r>
          </w:p>
          <w:p w14:paraId="777A0FC9" w14:textId="77777777" w:rsidR="009740B1" w:rsidRPr="006E50BB" w:rsidRDefault="009740B1" w:rsidP="009740B1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 xml:space="preserve">při odkazování na svou certifikaci akceptovat požadavky certifikačního orgánu </w:t>
            </w:r>
            <w:r w:rsidRPr="006E50BB">
              <w:rPr>
                <w:sz w:val="18"/>
                <w:szCs w:val="18"/>
              </w:rPr>
              <w:br/>
              <w:t>a všech příslušných norem a předpisů.</w:t>
            </w:r>
          </w:p>
          <w:p w14:paraId="20BC91ED" w14:textId="77777777" w:rsidR="009740B1" w:rsidRDefault="009740B1" w:rsidP="009740B1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</w:pPr>
            <w:r w:rsidRPr="006E50BB">
              <w:rPr>
                <w:sz w:val="18"/>
                <w:szCs w:val="18"/>
              </w:rPr>
              <w:t>Jsme seznámeni a souhlasíme s důsledky neplnění certifikačních kriterií a závazků podmiňujících udělení certifikátu.</w:t>
            </w:r>
          </w:p>
        </w:tc>
      </w:tr>
      <w:tr w:rsidR="009740B1" w14:paraId="5D8B50B3" w14:textId="77777777" w:rsidTr="0078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47A8F0" w14:textId="77777777" w:rsidR="009740B1" w:rsidRDefault="009740B1" w:rsidP="009740B1">
            <w:pPr>
              <w:pStyle w:val="Vypln"/>
              <w:jc w:val="center"/>
            </w:pPr>
            <w:r w:rsidRPr="00931A5B">
              <w:rPr>
                <w:b/>
              </w:rPr>
              <w:t xml:space="preserve">Jménem žadatele prohlašuji, </w:t>
            </w:r>
            <w:r w:rsidRPr="00931A5B">
              <w:rPr>
                <w:b/>
              </w:rPr>
              <w:br/>
              <w:t>že veškeré údaje uvedené v žádosti a jejich přílohách jsou pravdivé a odpovídají aktuálnímu stavu</w:t>
            </w:r>
            <w:r>
              <w:t>.</w:t>
            </w:r>
          </w:p>
          <w:p w14:paraId="5E28C7F1" w14:textId="77777777" w:rsidR="009740B1" w:rsidRDefault="009740B1" w:rsidP="009740B1">
            <w:pPr>
              <w:pStyle w:val="Vypln"/>
              <w:jc w:val="center"/>
              <w:rPr>
                <w:sz w:val="8"/>
              </w:rPr>
            </w:pPr>
          </w:p>
        </w:tc>
      </w:tr>
      <w:tr w:rsidR="009740B1" w14:paraId="444DC6B7" w14:textId="77777777" w:rsidTr="0097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1" w:type="pct"/>
            <w:tcBorders>
              <w:left w:val="single" w:sz="12" w:space="0" w:color="auto"/>
            </w:tcBorders>
            <w:vAlign w:val="bottom"/>
          </w:tcPr>
          <w:p w14:paraId="44A3CF4C" w14:textId="77777777" w:rsidR="009740B1" w:rsidRDefault="009740B1" w:rsidP="009740B1">
            <w:pPr>
              <w:pStyle w:val="Popisc"/>
              <w:jc w:val="right"/>
            </w:pPr>
            <w:r>
              <w:t>V</w:t>
            </w:r>
          </w:p>
        </w:tc>
        <w:tc>
          <w:tcPr>
            <w:tcW w:w="1125" w:type="pct"/>
            <w:gridSpan w:val="3"/>
            <w:tcBorders>
              <w:bottom w:val="dotted" w:sz="4" w:space="0" w:color="auto"/>
            </w:tcBorders>
            <w:vAlign w:val="bottom"/>
          </w:tcPr>
          <w:p w14:paraId="5B548281" w14:textId="77777777" w:rsidR="009740B1" w:rsidRDefault="009740B1" w:rsidP="009740B1">
            <w:pPr>
              <w:pStyle w:val="Vypln"/>
            </w:pPr>
          </w:p>
        </w:tc>
        <w:tc>
          <w:tcPr>
            <w:tcW w:w="1381" w:type="pct"/>
            <w:gridSpan w:val="2"/>
            <w:vAlign w:val="bottom"/>
          </w:tcPr>
          <w:p w14:paraId="541F7E48" w14:textId="77777777" w:rsidR="009740B1" w:rsidRDefault="009740B1" w:rsidP="009740B1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123" w:type="pct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573C6DD1" w14:textId="77777777" w:rsidR="009740B1" w:rsidRDefault="009740B1" w:rsidP="009740B1">
            <w:pPr>
              <w:pStyle w:val="Vypln"/>
              <w:jc w:val="center"/>
              <w:rPr>
                <w:b/>
              </w:rPr>
            </w:pPr>
          </w:p>
        </w:tc>
      </w:tr>
      <w:tr w:rsidR="009740B1" w14:paraId="7FBC43EA" w14:textId="77777777" w:rsidTr="0097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1" w:type="pct"/>
            <w:tcBorders>
              <w:left w:val="single" w:sz="12" w:space="0" w:color="auto"/>
            </w:tcBorders>
            <w:vAlign w:val="bottom"/>
          </w:tcPr>
          <w:p w14:paraId="76CD2182" w14:textId="77777777" w:rsidR="009740B1" w:rsidRDefault="009740B1" w:rsidP="009740B1">
            <w:pPr>
              <w:pStyle w:val="Popisc"/>
              <w:jc w:val="right"/>
            </w:pPr>
            <w:r>
              <w:t>dne</w:t>
            </w:r>
          </w:p>
        </w:tc>
        <w:tc>
          <w:tcPr>
            <w:tcW w:w="112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8B7FEC" w14:textId="77777777" w:rsidR="009740B1" w:rsidRDefault="009740B1" w:rsidP="009740B1">
            <w:pPr>
              <w:pStyle w:val="Vypln"/>
            </w:pPr>
          </w:p>
        </w:tc>
        <w:tc>
          <w:tcPr>
            <w:tcW w:w="1381" w:type="pct"/>
            <w:gridSpan w:val="2"/>
            <w:vAlign w:val="bottom"/>
          </w:tcPr>
          <w:p w14:paraId="20B758C7" w14:textId="77777777" w:rsidR="009740B1" w:rsidRDefault="009740B1" w:rsidP="009740B1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123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D58E2E" w14:textId="77777777" w:rsidR="009740B1" w:rsidRDefault="009740B1" w:rsidP="009740B1">
            <w:pPr>
              <w:pStyle w:val="Vypln"/>
              <w:jc w:val="center"/>
            </w:pPr>
          </w:p>
        </w:tc>
      </w:tr>
      <w:tr w:rsidR="009740B1" w14:paraId="573C2C33" w14:textId="77777777" w:rsidTr="0097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left w:val="single" w:sz="12" w:space="0" w:color="auto"/>
            </w:tcBorders>
          </w:tcPr>
          <w:p w14:paraId="7486539A" w14:textId="77777777" w:rsidR="009740B1" w:rsidRDefault="009740B1" w:rsidP="009740B1">
            <w:pPr>
              <w:pStyle w:val="Popisc"/>
              <w:jc w:val="right"/>
            </w:pPr>
          </w:p>
        </w:tc>
        <w:tc>
          <w:tcPr>
            <w:tcW w:w="1125" w:type="pct"/>
            <w:gridSpan w:val="3"/>
            <w:tcBorders>
              <w:top w:val="dotted" w:sz="4" w:space="0" w:color="auto"/>
            </w:tcBorders>
          </w:tcPr>
          <w:p w14:paraId="604234DA" w14:textId="77777777" w:rsidR="009740B1" w:rsidRDefault="009740B1" w:rsidP="009740B1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381" w:type="pct"/>
            <w:gridSpan w:val="2"/>
            <w:vAlign w:val="bottom"/>
          </w:tcPr>
          <w:p w14:paraId="66F27D6A" w14:textId="77777777" w:rsidR="009740B1" w:rsidRDefault="009740B1" w:rsidP="009740B1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123" w:type="pct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C22CC3" w14:textId="77777777" w:rsidR="009740B1" w:rsidRDefault="009740B1" w:rsidP="009740B1">
            <w:pPr>
              <w:pStyle w:val="Vypln"/>
              <w:jc w:val="center"/>
            </w:pPr>
          </w:p>
        </w:tc>
      </w:tr>
      <w:tr w:rsidR="009740B1" w14:paraId="57052499" w14:textId="77777777" w:rsidTr="0097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A788801" w14:textId="77777777" w:rsidR="009740B1" w:rsidRDefault="009740B1" w:rsidP="009740B1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04" w:type="pct"/>
            <w:gridSpan w:val="2"/>
            <w:tcBorders>
              <w:bottom w:val="single" w:sz="12" w:space="0" w:color="auto"/>
            </w:tcBorders>
          </w:tcPr>
          <w:p w14:paraId="3D066249" w14:textId="77777777" w:rsidR="009740B1" w:rsidRDefault="009740B1" w:rsidP="009740B1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1" w:type="pct"/>
            <w:gridSpan w:val="2"/>
            <w:tcBorders>
              <w:bottom w:val="single" w:sz="12" w:space="0" w:color="auto"/>
            </w:tcBorders>
          </w:tcPr>
          <w:p w14:paraId="38F54EC8" w14:textId="77777777" w:rsidR="009740B1" w:rsidRDefault="009740B1" w:rsidP="009740B1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123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DC1457" w14:textId="77777777" w:rsidR="009740B1" w:rsidRDefault="009740B1" w:rsidP="009740B1">
            <w:pPr>
              <w:pStyle w:val="Popisc"/>
              <w:jc w:val="center"/>
            </w:pPr>
            <w:r>
              <w:t>(zástupce žadatele)</w:t>
            </w:r>
          </w:p>
        </w:tc>
      </w:tr>
      <w:tr w:rsidR="009740B1" w:rsidRPr="000D66DE" w14:paraId="4099F789" w14:textId="77777777" w:rsidTr="00784837">
        <w:trPr>
          <w:cantSplit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59D6FF" w14:textId="77777777" w:rsidR="009740B1" w:rsidRPr="000D66DE" w:rsidRDefault="009740B1" w:rsidP="009740B1">
            <w:pPr>
              <w:pStyle w:val="Titulky"/>
            </w:pPr>
            <w:r w:rsidRPr="000D66DE">
              <w:br w:type="page"/>
              <w:t>Přílohy</w:t>
            </w:r>
          </w:p>
        </w:tc>
      </w:tr>
      <w:tr w:rsidR="009740B1" w:rsidRPr="000D66DE" w14:paraId="26ADAD24" w14:textId="77777777" w:rsidTr="00784837">
        <w:trPr>
          <w:cantSplit/>
          <w:trHeight w:val="56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A2932" w14:textId="77777777" w:rsidR="009740B1" w:rsidRPr="000D66DE" w:rsidRDefault="009740B1" w:rsidP="009740B1">
            <w:pPr>
              <w:pStyle w:val="Vypln"/>
              <w:spacing w:before="0"/>
              <w:ind w:left="357" w:hanging="357"/>
              <w:jc w:val="center"/>
              <w:rPr>
                <w:b/>
              </w:rPr>
            </w:pPr>
            <w:r w:rsidRPr="000D66DE">
              <w:rPr>
                <w:b/>
              </w:rPr>
              <w:t xml:space="preserve">Nedílnou součástí </w:t>
            </w:r>
            <w:r>
              <w:rPr>
                <w:b/>
              </w:rPr>
              <w:t>této ž</w:t>
            </w:r>
            <w:r w:rsidRPr="000D66DE">
              <w:rPr>
                <w:b/>
              </w:rPr>
              <w:t xml:space="preserve">ádosti je </w:t>
            </w:r>
            <w:r>
              <w:rPr>
                <w:b/>
              </w:rPr>
              <w:t xml:space="preserve">vyplněný </w:t>
            </w:r>
            <w:r w:rsidRPr="00072012">
              <w:rPr>
                <w:b/>
                <w:caps/>
              </w:rPr>
              <w:t xml:space="preserve">Dotazník </w:t>
            </w:r>
            <w:r w:rsidRPr="000D66DE">
              <w:rPr>
                <w:b/>
              </w:rPr>
              <w:t>dle příslušné normy</w:t>
            </w:r>
            <w:r>
              <w:rPr>
                <w:b/>
              </w:rPr>
              <w:t>/norem</w:t>
            </w:r>
            <w:r w:rsidRPr="000D66DE">
              <w:rPr>
                <w:b/>
              </w:rPr>
              <w:t>.</w:t>
            </w:r>
          </w:p>
          <w:p w14:paraId="19CB489F" w14:textId="77777777" w:rsidR="009740B1" w:rsidRPr="00931A5B" w:rsidRDefault="009740B1" w:rsidP="009740B1">
            <w:pPr>
              <w:pStyle w:val="Vypln"/>
              <w:spacing w:before="0"/>
              <w:ind w:left="357" w:hanging="357"/>
              <w:jc w:val="center"/>
              <w:rPr>
                <w:i/>
                <w:sz w:val="16"/>
                <w:szCs w:val="16"/>
              </w:rPr>
            </w:pPr>
            <w:r w:rsidRPr="00931A5B">
              <w:rPr>
                <w:i/>
                <w:sz w:val="16"/>
                <w:szCs w:val="16"/>
              </w:rPr>
              <w:t>(V případě žádosti o recertifikaci</w:t>
            </w:r>
            <w:r>
              <w:rPr>
                <w:i/>
                <w:sz w:val="16"/>
                <w:szCs w:val="16"/>
              </w:rPr>
              <w:t>, nedošlo-li k významným změnám ovlivňující certifikaci,</w:t>
            </w:r>
            <w:r w:rsidRPr="00931A5B">
              <w:rPr>
                <w:i/>
                <w:sz w:val="16"/>
                <w:szCs w:val="16"/>
              </w:rPr>
              <w:t xml:space="preserve"> není vyplnění dotazníku požadováno.)</w:t>
            </w:r>
          </w:p>
        </w:tc>
      </w:tr>
    </w:tbl>
    <w:p w14:paraId="6FD80C73" w14:textId="77777777" w:rsidR="007D0D17" w:rsidRPr="009332F6" w:rsidRDefault="007D0D17">
      <w:pPr>
        <w:jc w:val="center"/>
        <w:rPr>
          <w:szCs w:val="20"/>
        </w:rPr>
      </w:pPr>
    </w:p>
    <w:p w14:paraId="4E6297D4" w14:textId="77777777" w:rsidR="002E14DA" w:rsidRPr="00997032" w:rsidRDefault="002E14DA">
      <w:pPr>
        <w:jc w:val="center"/>
        <w:outlineLvl w:val="0"/>
        <w:rPr>
          <w:sz w:val="16"/>
          <w:szCs w:val="16"/>
        </w:rPr>
      </w:pPr>
      <w:r w:rsidRPr="00997032">
        <w:rPr>
          <w:sz w:val="16"/>
          <w:szCs w:val="16"/>
        </w:rPr>
        <w:t>Žádosti jsou přijímány na kterékoliv níže uvedené adrese, kde obdržíte také bližší informace.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3060"/>
        <w:gridCol w:w="2880"/>
      </w:tblGrid>
      <w:tr w:rsidR="00072012" w14:paraId="3FE1029C" w14:textId="77777777" w:rsidTr="00784837">
        <w:trPr>
          <w:cantSplit/>
        </w:trPr>
        <w:tc>
          <w:tcPr>
            <w:tcW w:w="1080" w:type="dxa"/>
          </w:tcPr>
          <w:p w14:paraId="37678A31" w14:textId="77777777" w:rsidR="00072012" w:rsidRDefault="00072012">
            <w:pPr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Název pracoviště:</w:t>
            </w:r>
          </w:p>
        </w:tc>
        <w:tc>
          <w:tcPr>
            <w:tcW w:w="2880" w:type="dxa"/>
          </w:tcPr>
          <w:p w14:paraId="1A2D3C0A" w14:textId="77777777" w:rsidR="00072012" w:rsidRDefault="000720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546514FD" w14:textId="77777777" w:rsidR="00072012" w:rsidRDefault="0007201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Česká Třebová</w:t>
            </w:r>
          </w:p>
        </w:tc>
        <w:tc>
          <w:tcPr>
            <w:tcW w:w="3060" w:type="dxa"/>
          </w:tcPr>
          <w:p w14:paraId="44E30115" w14:textId="77777777" w:rsidR="00072012" w:rsidRDefault="00072012" w:rsidP="006074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53AD4DEE" w14:textId="77777777" w:rsidR="00072012" w:rsidRDefault="00072012" w:rsidP="006074C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Praha</w:t>
            </w:r>
          </w:p>
        </w:tc>
        <w:tc>
          <w:tcPr>
            <w:tcW w:w="2880" w:type="dxa"/>
          </w:tcPr>
          <w:p w14:paraId="3A93925B" w14:textId="77777777" w:rsidR="00072012" w:rsidRDefault="00072012" w:rsidP="006074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4A62804E" w14:textId="77777777" w:rsidR="00072012" w:rsidRDefault="00072012" w:rsidP="006074C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Ostrava</w:t>
            </w:r>
          </w:p>
        </w:tc>
      </w:tr>
      <w:tr w:rsidR="00072012" w14:paraId="5B267925" w14:textId="77777777" w:rsidTr="00784837">
        <w:tc>
          <w:tcPr>
            <w:tcW w:w="1080" w:type="dxa"/>
          </w:tcPr>
          <w:p w14:paraId="362DDF15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Adresa:</w:t>
            </w:r>
          </w:p>
        </w:tc>
        <w:tc>
          <w:tcPr>
            <w:tcW w:w="2880" w:type="dxa"/>
          </w:tcPr>
          <w:p w14:paraId="18D3FC40" w14:textId="77777777" w:rsidR="00072012" w:rsidRDefault="00072012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Litomyš</w:t>
            </w:r>
            <w:r w:rsidR="00556158">
              <w:rPr>
                <w:rFonts w:cs="Arial"/>
                <w:sz w:val="18"/>
                <w:szCs w:val="18"/>
              </w:rPr>
              <w:t>lská 560</w:t>
            </w:r>
          </w:p>
          <w:p w14:paraId="1780F201" w14:textId="77777777" w:rsidR="00072012" w:rsidRDefault="00072012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560 02 Česká Třebová</w:t>
            </w:r>
          </w:p>
        </w:tc>
        <w:tc>
          <w:tcPr>
            <w:tcW w:w="3060" w:type="dxa"/>
          </w:tcPr>
          <w:p w14:paraId="48D0C02B" w14:textId="77777777" w:rsidR="00072012" w:rsidRDefault="00072012" w:rsidP="006074C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Areál VÚ, Podnikatelská 558</w:t>
            </w:r>
          </w:p>
          <w:p w14:paraId="0B69071E" w14:textId="77777777" w:rsidR="00072012" w:rsidRDefault="00072012" w:rsidP="006074C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190 11 Praha 9 - Běchovice</w:t>
            </w:r>
          </w:p>
        </w:tc>
        <w:tc>
          <w:tcPr>
            <w:tcW w:w="2880" w:type="dxa"/>
          </w:tcPr>
          <w:p w14:paraId="5742C70A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Válcovní 1244/46</w:t>
            </w:r>
          </w:p>
          <w:p w14:paraId="37DAACDD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703 00 Ostrava</w:t>
            </w:r>
          </w:p>
        </w:tc>
      </w:tr>
      <w:tr w:rsidR="00072012" w14:paraId="7DC3593A" w14:textId="77777777" w:rsidTr="00784837">
        <w:tc>
          <w:tcPr>
            <w:tcW w:w="1080" w:type="dxa"/>
          </w:tcPr>
          <w:p w14:paraId="6E0258A1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Telefon:</w:t>
            </w:r>
          </w:p>
        </w:tc>
        <w:tc>
          <w:tcPr>
            <w:tcW w:w="2880" w:type="dxa"/>
          </w:tcPr>
          <w:p w14:paraId="6B0F10AC" w14:textId="77777777" w:rsidR="00072012" w:rsidRDefault="00072012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465 531 720</w:t>
            </w:r>
          </w:p>
        </w:tc>
        <w:tc>
          <w:tcPr>
            <w:tcW w:w="3060" w:type="dxa"/>
          </w:tcPr>
          <w:p w14:paraId="3BFF7DD0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222 364 571</w:t>
            </w:r>
          </w:p>
        </w:tc>
        <w:tc>
          <w:tcPr>
            <w:tcW w:w="2880" w:type="dxa"/>
          </w:tcPr>
          <w:p w14:paraId="538A5A9F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596 616 334</w:t>
            </w:r>
          </w:p>
        </w:tc>
      </w:tr>
      <w:tr w:rsidR="00072012" w14:paraId="5374A7BB" w14:textId="77777777" w:rsidTr="00784837">
        <w:tc>
          <w:tcPr>
            <w:tcW w:w="1080" w:type="dxa"/>
          </w:tcPr>
          <w:p w14:paraId="4A43139C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</w:t>
            </w:r>
          </w:p>
        </w:tc>
        <w:tc>
          <w:tcPr>
            <w:tcW w:w="2880" w:type="dxa"/>
          </w:tcPr>
          <w:p w14:paraId="0A542629" w14:textId="77777777" w:rsidR="00072012" w:rsidRDefault="00C63BE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060" w:type="dxa"/>
          </w:tcPr>
          <w:p w14:paraId="5948A83E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222 364 572</w:t>
            </w:r>
          </w:p>
        </w:tc>
        <w:tc>
          <w:tcPr>
            <w:tcW w:w="2880" w:type="dxa"/>
          </w:tcPr>
          <w:p w14:paraId="536B38F3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596 621 085</w:t>
            </w:r>
          </w:p>
        </w:tc>
      </w:tr>
      <w:tr w:rsidR="00072012" w14:paraId="53450747" w14:textId="77777777" w:rsidTr="00784837">
        <w:tc>
          <w:tcPr>
            <w:tcW w:w="1080" w:type="dxa"/>
            <w:tcBorders>
              <w:bottom w:val="single" w:sz="4" w:space="0" w:color="auto"/>
            </w:tcBorders>
          </w:tcPr>
          <w:p w14:paraId="3D538886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E-mail: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A9637B" w14:textId="77777777" w:rsidR="00072012" w:rsidRDefault="0000000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ct@domzo13.cz</w:t>
              </w:r>
            </w:hyperlink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55A479E" w14:textId="77777777" w:rsidR="00072012" w:rsidRDefault="00000000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8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pha@domzo13.cz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37A3B63" w14:textId="77777777" w:rsidR="00072012" w:rsidRDefault="00000000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ova@domzo13.cz</w:t>
              </w:r>
            </w:hyperlink>
          </w:p>
        </w:tc>
      </w:tr>
      <w:tr w:rsidR="00072012" w14:paraId="76C765F4" w14:textId="77777777" w:rsidTr="00784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34FF1E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Internet: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BF0F2" w14:textId="77777777" w:rsidR="00072012" w:rsidRDefault="00000000">
            <w:pPr>
              <w:spacing w:after="60"/>
              <w:jc w:val="center"/>
              <w:rPr>
                <w:b/>
                <w:bCs/>
                <w:color w:val="0000FF"/>
                <w:sz w:val="18"/>
              </w:rPr>
            </w:pPr>
            <w:hyperlink r:id="rId10" w:history="1">
              <w:r w:rsidR="00072012">
                <w:rPr>
                  <w:rStyle w:val="Hypertextovodkaz"/>
                  <w:b/>
                  <w:bCs/>
                  <w:sz w:val="18"/>
                </w:rPr>
                <w:t>www.domzo13.cz</w:t>
              </w:r>
            </w:hyperlink>
          </w:p>
        </w:tc>
      </w:tr>
    </w:tbl>
    <w:p w14:paraId="5A9F2D29" w14:textId="77777777" w:rsidR="002E14DA" w:rsidRDefault="002E14DA">
      <w:pPr>
        <w:rPr>
          <w:sz w:val="4"/>
          <w:szCs w:val="4"/>
        </w:rPr>
      </w:pPr>
    </w:p>
    <w:sectPr w:rsidR="002E14DA" w:rsidSect="00CF1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567" w:left="1134" w:header="56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2FFF" w14:textId="77777777" w:rsidR="00CE5745" w:rsidRDefault="00CE5745">
      <w:r>
        <w:separator/>
      </w:r>
    </w:p>
  </w:endnote>
  <w:endnote w:type="continuationSeparator" w:id="0">
    <w:p w14:paraId="65707920" w14:textId="77777777" w:rsidR="00CE5745" w:rsidRDefault="00CE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15F8" w14:textId="77777777" w:rsidR="00702B68" w:rsidRDefault="0070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Ind w:w="-1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"/>
      <w:gridCol w:w="908"/>
      <w:gridCol w:w="487"/>
      <w:gridCol w:w="508"/>
      <w:gridCol w:w="832"/>
      <w:gridCol w:w="741"/>
      <w:gridCol w:w="1867"/>
      <w:gridCol w:w="3546"/>
    </w:tblGrid>
    <w:tr w:rsidR="000A0576" w14:paraId="1BE5A96B" w14:textId="77777777" w:rsidTr="00784837">
      <w:trPr>
        <w:cantSplit/>
      </w:trPr>
      <w:tc>
        <w:tcPr>
          <w:tcW w:w="44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0A17D79" w14:textId="77777777" w:rsidR="000A0576" w:rsidRDefault="000A0576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6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575908" w14:textId="77777777" w:rsidR="000A0576" w:rsidRDefault="000A0576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TD101-F501</w:t>
          </w:r>
        </w:p>
      </w:tc>
      <w:tc>
        <w:tcPr>
          <w:tcW w:w="24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7FF6C16" w14:textId="77777777" w:rsidR="000A0576" w:rsidRDefault="000A0576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6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E25C35" w14:textId="1DC88954" w:rsidR="000A0576" w:rsidRDefault="00BE6AD4" w:rsidP="00213836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23-0</w:t>
          </w:r>
          <w:r w:rsidR="00702B68">
            <w:rPr>
              <w:rFonts w:cs="Arial"/>
              <w:sz w:val="12"/>
              <w:szCs w:val="12"/>
            </w:rPr>
            <w:t>7</w:t>
          </w:r>
        </w:p>
      </w:tc>
      <w:tc>
        <w:tcPr>
          <w:tcW w:w="42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2F863C1" w14:textId="77777777" w:rsidR="000A0576" w:rsidRDefault="000A0576" w:rsidP="00213836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7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179863" w14:textId="5C476CC9" w:rsidR="000A0576" w:rsidRDefault="00BE6AD4" w:rsidP="00213836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</w:t>
          </w:r>
          <w:r w:rsidR="00702B68">
            <w:rPr>
              <w:rFonts w:cs="Arial"/>
              <w:sz w:val="12"/>
              <w:szCs w:val="12"/>
            </w:rPr>
            <w:t>4</w:t>
          </w:r>
          <w:r>
            <w:rPr>
              <w:rFonts w:cs="Arial"/>
              <w:sz w:val="12"/>
              <w:szCs w:val="12"/>
            </w:rPr>
            <w:t>.0</w:t>
          </w:r>
          <w:r w:rsidR="00702B68">
            <w:rPr>
              <w:rFonts w:cs="Arial"/>
              <w:sz w:val="12"/>
              <w:szCs w:val="12"/>
            </w:rPr>
            <w:t>7</w:t>
          </w:r>
          <w:r>
            <w:rPr>
              <w:rFonts w:cs="Arial"/>
              <w:sz w:val="12"/>
              <w:szCs w:val="12"/>
            </w:rPr>
            <w:t>.2023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A3DED6C" w14:textId="77777777" w:rsidR="000A0576" w:rsidRDefault="000A0576" w:rsidP="00213836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 xml:space="preserve">  © DOM - ZO 13, s.r.o. 20</w:t>
          </w:r>
          <w:r w:rsidR="00C23270">
            <w:rPr>
              <w:sz w:val="12"/>
              <w:szCs w:val="12"/>
            </w:rPr>
            <w:t>2</w:t>
          </w:r>
          <w:r w:rsidR="00BE6AD4">
            <w:rPr>
              <w:sz w:val="12"/>
              <w:szCs w:val="12"/>
            </w:rPr>
            <w:t>3</w:t>
          </w:r>
        </w:p>
      </w:tc>
      <w:tc>
        <w:tcPr>
          <w:tcW w:w="181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4CA31CF" w14:textId="77777777" w:rsidR="000A0576" w:rsidRDefault="000A0576" w:rsidP="00213836">
          <w:pPr>
            <w:spacing w:before="0"/>
            <w:rPr>
              <w:rFonts w:cs="Arial"/>
              <w:sz w:val="12"/>
              <w:szCs w:val="12"/>
            </w:rPr>
          </w:pPr>
        </w:p>
      </w:tc>
    </w:tr>
  </w:tbl>
  <w:p w14:paraId="54A131D5" w14:textId="77777777" w:rsidR="00935664" w:rsidRDefault="00935664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21C8" w14:textId="77777777" w:rsidR="00702B68" w:rsidRDefault="0070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4637" w14:textId="77777777" w:rsidR="00CE5745" w:rsidRDefault="00CE5745">
      <w:r>
        <w:separator/>
      </w:r>
    </w:p>
  </w:footnote>
  <w:footnote w:type="continuationSeparator" w:id="0">
    <w:p w14:paraId="2EA7164E" w14:textId="77777777" w:rsidR="00CE5745" w:rsidRDefault="00CE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D60" w14:textId="77777777" w:rsidR="00702B68" w:rsidRDefault="00702B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3"/>
      <w:gridCol w:w="6897"/>
      <w:gridCol w:w="1417"/>
    </w:tblGrid>
    <w:tr w:rsidR="00935664" w14:paraId="517AEEB6" w14:textId="77777777" w:rsidTr="00784837">
      <w:trPr>
        <w:cantSplit/>
        <w:trHeight w:val="344"/>
      </w:trPr>
      <w:tc>
        <w:tcPr>
          <w:tcW w:w="735" w:type="pct"/>
          <w:vMerge w:val="restart"/>
          <w:shd w:val="clear" w:color="auto" w:fill="E6E6E6"/>
          <w:vAlign w:val="center"/>
        </w:tcPr>
        <w:p w14:paraId="3DF27DEF" w14:textId="77777777" w:rsidR="00935664" w:rsidRDefault="00534876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5D5056F2" wp14:editId="6E246C89">
                <wp:extent cx="699770" cy="445135"/>
                <wp:effectExtent l="0" t="0" r="0" b="0"/>
                <wp:docPr id="1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pct"/>
          <w:vMerge w:val="restart"/>
          <w:shd w:val="clear" w:color="auto" w:fill="E6E6E6"/>
          <w:vAlign w:val="center"/>
        </w:tcPr>
        <w:p w14:paraId="1AD60E0C" w14:textId="77777777" w:rsidR="00935664" w:rsidRDefault="00935664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COS</w:t>
          </w:r>
        </w:p>
        <w:p w14:paraId="20E59C22" w14:textId="77777777" w:rsidR="00935664" w:rsidRDefault="00935664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ŽÁDOST O CERTIFIKACI</w:t>
          </w:r>
        </w:p>
      </w:tc>
      <w:tc>
        <w:tcPr>
          <w:tcW w:w="727" w:type="pct"/>
          <w:shd w:val="clear" w:color="auto" w:fill="E6E6E6"/>
          <w:vAlign w:val="center"/>
        </w:tcPr>
        <w:p w14:paraId="23A3798D" w14:textId="77777777" w:rsidR="00935664" w:rsidRDefault="00935664">
          <w:pPr>
            <w:jc w:val="center"/>
          </w:pPr>
          <w:r>
            <w:t>Strana</w:t>
          </w:r>
        </w:p>
      </w:tc>
    </w:tr>
    <w:tr w:rsidR="00935664" w14:paraId="2EFC76FE" w14:textId="77777777" w:rsidTr="00784837">
      <w:trPr>
        <w:cantSplit/>
        <w:trHeight w:val="354"/>
      </w:trPr>
      <w:tc>
        <w:tcPr>
          <w:tcW w:w="735" w:type="pct"/>
          <w:vMerge/>
          <w:shd w:val="clear" w:color="auto" w:fill="E6E6E6"/>
          <w:vAlign w:val="center"/>
        </w:tcPr>
        <w:p w14:paraId="7424A9CF" w14:textId="77777777" w:rsidR="00935664" w:rsidRDefault="00935664">
          <w:pPr>
            <w:jc w:val="center"/>
          </w:pPr>
        </w:p>
      </w:tc>
      <w:tc>
        <w:tcPr>
          <w:tcW w:w="3538" w:type="pct"/>
          <w:vMerge/>
          <w:shd w:val="clear" w:color="auto" w:fill="E6E6E6"/>
          <w:vAlign w:val="center"/>
        </w:tcPr>
        <w:p w14:paraId="3D936768" w14:textId="77777777" w:rsidR="00935664" w:rsidRDefault="00935664">
          <w:pPr>
            <w:jc w:val="center"/>
            <w:rPr>
              <w:b/>
              <w:bCs/>
              <w:sz w:val="28"/>
            </w:rPr>
          </w:pPr>
        </w:p>
      </w:tc>
      <w:tc>
        <w:tcPr>
          <w:tcW w:w="727" w:type="pct"/>
          <w:shd w:val="clear" w:color="auto" w:fill="E6E6E6"/>
          <w:vAlign w:val="center"/>
        </w:tcPr>
        <w:p w14:paraId="5AF2C856" w14:textId="77777777" w:rsidR="00935664" w:rsidRDefault="00935664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B09C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B09C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266DA965" w14:textId="77777777" w:rsidR="00935664" w:rsidRPr="00CF141F" w:rsidRDefault="00935664" w:rsidP="000B11F4">
    <w:pPr>
      <w:pStyle w:val="Zhlav"/>
      <w:jc w:val="center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FE92" w14:textId="77777777" w:rsidR="00702B68" w:rsidRDefault="00702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911444">
    <w:abstractNumId w:val="32"/>
  </w:num>
  <w:num w:numId="2" w16cid:durableId="276303831">
    <w:abstractNumId w:val="15"/>
  </w:num>
  <w:num w:numId="3" w16cid:durableId="1100493580">
    <w:abstractNumId w:val="15"/>
  </w:num>
  <w:num w:numId="4" w16cid:durableId="435977107">
    <w:abstractNumId w:val="18"/>
  </w:num>
  <w:num w:numId="5" w16cid:durableId="239096090">
    <w:abstractNumId w:val="1"/>
  </w:num>
  <w:num w:numId="6" w16cid:durableId="617836670">
    <w:abstractNumId w:val="26"/>
  </w:num>
  <w:num w:numId="7" w16cid:durableId="285623881">
    <w:abstractNumId w:val="41"/>
  </w:num>
  <w:num w:numId="8" w16cid:durableId="1895004992">
    <w:abstractNumId w:val="39"/>
  </w:num>
  <w:num w:numId="9" w16cid:durableId="366413100">
    <w:abstractNumId w:val="30"/>
  </w:num>
  <w:num w:numId="10" w16cid:durableId="106000472">
    <w:abstractNumId w:val="27"/>
  </w:num>
  <w:num w:numId="11" w16cid:durableId="1973361046">
    <w:abstractNumId w:val="31"/>
  </w:num>
  <w:num w:numId="12" w16cid:durableId="1873304112">
    <w:abstractNumId w:val="4"/>
  </w:num>
  <w:num w:numId="13" w16cid:durableId="607664741">
    <w:abstractNumId w:val="33"/>
  </w:num>
  <w:num w:numId="14" w16cid:durableId="325011005">
    <w:abstractNumId w:val="7"/>
  </w:num>
  <w:num w:numId="15" w16cid:durableId="2008248046">
    <w:abstractNumId w:val="8"/>
  </w:num>
  <w:num w:numId="16" w16cid:durableId="120420633">
    <w:abstractNumId w:val="21"/>
  </w:num>
  <w:num w:numId="17" w16cid:durableId="1168904797">
    <w:abstractNumId w:val="3"/>
  </w:num>
  <w:num w:numId="18" w16cid:durableId="348719422">
    <w:abstractNumId w:val="0"/>
  </w:num>
  <w:num w:numId="19" w16cid:durableId="18511199">
    <w:abstractNumId w:val="40"/>
  </w:num>
  <w:num w:numId="20" w16cid:durableId="1428424371">
    <w:abstractNumId w:val="23"/>
  </w:num>
  <w:num w:numId="21" w16cid:durableId="812409135">
    <w:abstractNumId w:val="35"/>
  </w:num>
  <w:num w:numId="22" w16cid:durableId="1199203703">
    <w:abstractNumId w:val="37"/>
  </w:num>
  <w:num w:numId="23" w16cid:durableId="1785298021">
    <w:abstractNumId w:val="13"/>
  </w:num>
  <w:num w:numId="24" w16cid:durableId="2084445652">
    <w:abstractNumId w:val="2"/>
  </w:num>
  <w:num w:numId="25" w16cid:durableId="2046515107">
    <w:abstractNumId w:val="19"/>
  </w:num>
  <w:num w:numId="26" w16cid:durableId="1646156502">
    <w:abstractNumId w:val="16"/>
  </w:num>
  <w:num w:numId="27" w16cid:durableId="1314215253">
    <w:abstractNumId w:val="5"/>
  </w:num>
  <w:num w:numId="28" w16cid:durableId="96561304">
    <w:abstractNumId w:val="29"/>
  </w:num>
  <w:num w:numId="29" w16cid:durableId="753550211">
    <w:abstractNumId w:val="34"/>
  </w:num>
  <w:num w:numId="30" w16cid:durableId="64841644">
    <w:abstractNumId w:val="10"/>
  </w:num>
  <w:num w:numId="31" w16cid:durableId="1321545365">
    <w:abstractNumId w:val="20"/>
  </w:num>
  <w:num w:numId="32" w16cid:durableId="493111171">
    <w:abstractNumId w:val="36"/>
  </w:num>
  <w:num w:numId="33" w16cid:durableId="622426452">
    <w:abstractNumId w:val="17"/>
  </w:num>
  <w:num w:numId="34" w16cid:durableId="255284280">
    <w:abstractNumId w:val="9"/>
  </w:num>
  <w:num w:numId="35" w16cid:durableId="973296391">
    <w:abstractNumId w:val="24"/>
  </w:num>
  <w:num w:numId="36" w16cid:durableId="1814103962">
    <w:abstractNumId w:val="28"/>
  </w:num>
  <w:num w:numId="37" w16cid:durableId="2071146428">
    <w:abstractNumId w:val="11"/>
  </w:num>
  <w:num w:numId="38" w16cid:durableId="758217036">
    <w:abstractNumId w:val="14"/>
  </w:num>
  <w:num w:numId="39" w16cid:durableId="950016772">
    <w:abstractNumId w:val="22"/>
  </w:num>
  <w:num w:numId="40" w16cid:durableId="54009425">
    <w:abstractNumId w:val="38"/>
  </w:num>
  <w:num w:numId="41" w16cid:durableId="495389140">
    <w:abstractNumId w:val="12"/>
  </w:num>
  <w:num w:numId="42" w16cid:durableId="1296257651">
    <w:abstractNumId w:val="42"/>
  </w:num>
  <w:num w:numId="43" w16cid:durableId="1230848993">
    <w:abstractNumId w:val="6"/>
  </w:num>
  <w:num w:numId="44" w16cid:durableId="6491386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050AD"/>
    <w:rsid w:val="00033564"/>
    <w:rsid w:val="00057432"/>
    <w:rsid w:val="00071892"/>
    <w:rsid w:val="00072012"/>
    <w:rsid w:val="000728D9"/>
    <w:rsid w:val="00074D00"/>
    <w:rsid w:val="000A0576"/>
    <w:rsid w:val="000B11F4"/>
    <w:rsid w:val="000D66DE"/>
    <w:rsid w:val="000F4EE8"/>
    <w:rsid w:val="0013569D"/>
    <w:rsid w:val="001401A7"/>
    <w:rsid w:val="00142473"/>
    <w:rsid w:val="0014741E"/>
    <w:rsid w:val="00161BC3"/>
    <w:rsid w:val="00162EFE"/>
    <w:rsid w:val="0019211E"/>
    <w:rsid w:val="001B09C4"/>
    <w:rsid w:val="001B386E"/>
    <w:rsid w:val="001F34E2"/>
    <w:rsid w:val="001F6948"/>
    <w:rsid w:val="0020166B"/>
    <w:rsid w:val="00206799"/>
    <w:rsid w:val="00213836"/>
    <w:rsid w:val="00225A91"/>
    <w:rsid w:val="002269A8"/>
    <w:rsid w:val="00235218"/>
    <w:rsid w:val="00245023"/>
    <w:rsid w:val="002458A2"/>
    <w:rsid w:val="00246D6C"/>
    <w:rsid w:val="002502F3"/>
    <w:rsid w:val="00257306"/>
    <w:rsid w:val="00263B14"/>
    <w:rsid w:val="00274495"/>
    <w:rsid w:val="00287A7C"/>
    <w:rsid w:val="002A0040"/>
    <w:rsid w:val="002B1742"/>
    <w:rsid w:val="002B54F1"/>
    <w:rsid w:val="002C2E02"/>
    <w:rsid w:val="002E03B3"/>
    <w:rsid w:val="002E14DA"/>
    <w:rsid w:val="002E3253"/>
    <w:rsid w:val="00301527"/>
    <w:rsid w:val="00320ED6"/>
    <w:rsid w:val="00334AA9"/>
    <w:rsid w:val="00337A66"/>
    <w:rsid w:val="0034243C"/>
    <w:rsid w:val="0035025E"/>
    <w:rsid w:val="00362F4A"/>
    <w:rsid w:val="003709FE"/>
    <w:rsid w:val="00371B00"/>
    <w:rsid w:val="00382D98"/>
    <w:rsid w:val="00393A75"/>
    <w:rsid w:val="003A1436"/>
    <w:rsid w:val="003B131E"/>
    <w:rsid w:val="003B2E72"/>
    <w:rsid w:val="003C2F25"/>
    <w:rsid w:val="003D285F"/>
    <w:rsid w:val="003E11F4"/>
    <w:rsid w:val="003E1FE5"/>
    <w:rsid w:val="00417673"/>
    <w:rsid w:val="00425598"/>
    <w:rsid w:val="00425AEB"/>
    <w:rsid w:val="00454E02"/>
    <w:rsid w:val="00457C71"/>
    <w:rsid w:val="004610EB"/>
    <w:rsid w:val="00470872"/>
    <w:rsid w:val="00477187"/>
    <w:rsid w:val="00482521"/>
    <w:rsid w:val="0049384F"/>
    <w:rsid w:val="00496E73"/>
    <w:rsid w:val="004A634D"/>
    <w:rsid w:val="004B0E0F"/>
    <w:rsid w:val="004C2C10"/>
    <w:rsid w:val="004C4D21"/>
    <w:rsid w:val="004D2D17"/>
    <w:rsid w:val="004E0755"/>
    <w:rsid w:val="004F0800"/>
    <w:rsid w:val="004F5233"/>
    <w:rsid w:val="00512CE3"/>
    <w:rsid w:val="005178C9"/>
    <w:rsid w:val="00522037"/>
    <w:rsid w:val="00534876"/>
    <w:rsid w:val="00556158"/>
    <w:rsid w:val="005746E9"/>
    <w:rsid w:val="005773B4"/>
    <w:rsid w:val="005879BE"/>
    <w:rsid w:val="00596F3B"/>
    <w:rsid w:val="005D4B25"/>
    <w:rsid w:val="005D55AF"/>
    <w:rsid w:val="005E2A22"/>
    <w:rsid w:val="005F06D3"/>
    <w:rsid w:val="005F1EC1"/>
    <w:rsid w:val="006074C1"/>
    <w:rsid w:val="00637969"/>
    <w:rsid w:val="006407B1"/>
    <w:rsid w:val="00653E4B"/>
    <w:rsid w:val="006855C7"/>
    <w:rsid w:val="00692D1B"/>
    <w:rsid w:val="006D1F42"/>
    <w:rsid w:val="006E50BB"/>
    <w:rsid w:val="006F43E2"/>
    <w:rsid w:val="006F4E56"/>
    <w:rsid w:val="00702B68"/>
    <w:rsid w:val="00707C51"/>
    <w:rsid w:val="00710F4C"/>
    <w:rsid w:val="00731E38"/>
    <w:rsid w:val="007434C8"/>
    <w:rsid w:val="00761A45"/>
    <w:rsid w:val="0076394A"/>
    <w:rsid w:val="00780E58"/>
    <w:rsid w:val="00782F84"/>
    <w:rsid w:val="00784837"/>
    <w:rsid w:val="007A3158"/>
    <w:rsid w:val="007D0D17"/>
    <w:rsid w:val="007D1A3E"/>
    <w:rsid w:val="00803D69"/>
    <w:rsid w:val="00847CD9"/>
    <w:rsid w:val="008562FC"/>
    <w:rsid w:val="00864D35"/>
    <w:rsid w:val="008A1249"/>
    <w:rsid w:val="008B5440"/>
    <w:rsid w:val="008B7240"/>
    <w:rsid w:val="008D1EB2"/>
    <w:rsid w:val="008F7112"/>
    <w:rsid w:val="008F77B1"/>
    <w:rsid w:val="00902856"/>
    <w:rsid w:val="009029BB"/>
    <w:rsid w:val="00904906"/>
    <w:rsid w:val="009176A6"/>
    <w:rsid w:val="00931A5B"/>
    <w:rsid w:val="009332F6"/>
    <w:rsid w:val="00935664"/>
    <w:rsid w:val="009365C0"/>
    <w:rsid w:val="00943D91"/>
    <w:rsid w:val="00960FA7"/>
    <w:rsid w:val="009740B1"/>
    <w:rsid w:val="00981CCE"/>
    <w:rsid w:val="00990861"/>
    <w:rsid w:val="00997032"/>
    <w:rsid w:val="009A1F73"/>
    <w:rsid w:val="009C1E88"/>
    <w:rsid w:val="009E6864"/>
    <w:rsid w:val="009F29D2"/>
    <w:rsid w:val="00A17B28"/>
    <w:rsid w:val="00A23986"/>
    <w:rsid w:val="00A37D24"/>
    <w:rsid w:val="00A51215"/>
    <w:rsid w:val="00A65385"/>
    <w:rsid w:val="00A800F7"/>
    <w:rsid w:val="00AA2264"/>
    <w:rsid w:val="00AA372D"/>
    <w:rsid w:val="00AB2F76"/>
    <w:rsid w:val="00AC319F"/>
    <w:rsid w:val="00AC35C8"/>
    <w:rsid w:val="00AD2607"/>
    <w:rsid w:val="00AD28A9"/>
    <w:rsid w:val="00B066A1"/>
    <w:rsid w:val="00B131BA"/>
    <w:rsid w:val="00B30D71"/>
    <w:rsid w:val="00B41BC7"/>
    <w:rsid w:val="00B42588"/>
    <w:rsid w:val="00B642B1"/>
    <w:rsid w:val="00B71041"/>
    <w:rsid w:val="00BC1865"/>
    <w:rsid w:val="00BC1C14"/>
    <w:rsid w:val="00BD26AE"/>
    <w:rsid w:val="00BE6AD4"/>
    <w:rsid w:val="00BF130C"/>
    <w:rsid w:val="00BF1787"/>
    <w:rsid w:val="00C03977"/>
    <w:rsid w:val="00C23270"/>
    <w:rsid w:val="00C60379"/>
    <w:rsid w:val="00C63BEE"/>
    <w:rsid w:val="00CA05F2"/>
    <w:rsid w:val="00CA2AEB"/>
    <w:rsid w:val="00CA7537"/>
    <w:rsid w:val="00CC4BB9"/>
    <w:rsid w:val="00CE5745"/>
    <w:rsid w:val="00CF141F"/>
    <w:rsid w:val="00D04A5C"/>
    <w:rsid w:val="00D140D8"/>
    <w:rsid w:val="00D467BD"/>
    <w:rsid w:val="00D515A7"/>
    <w:rsid w:val="00D56158"/>
    <w:rsid w:val="00D70A2C"/>
    <w:rsid w:val="00D75FF5"/>
    <w:rsid w:val="00D90D9C"/>
    <w:rsid w:val="00D92AAB"/>
    <w:rsid w:val="00DA04F3"/>
    <w:rsid w:val="00DB240C"/>
    <w:rsid w:val="00DC0DD4"/>
    <w:rsid w:val="00DF544B"/>
    <w:rsid w:val="00E01E33"/>
    <w:rsid w:val="00E02374"/>
    <w:rsid w:val="00E11E7F"/>
    <w:rsid w:val="00E17835"/>
    <w:rsid w:val="00E236B1"/>
    <w:rsid w:val="00E30975"/>
    <w:rsid w:val="00E328BC"/>
    <w:rsid w:val="00E35135"/>
    <w:rsid w:val="00E5175E"/>
    <w:rsid w:val="00E5222D"/>
    <w:rsid w:val="00E56190"/>
    <w:rsid w:val="00E6630B"/>
    <w:rsid w:val="00E819B8"/>
    <w:rsid w:val="00E84F6C"/>
    <w:rsid w:val="00E927C5"/>
    <w:rsid w:val="00EC3EDA"/>
    <w:rsid w:val="00EC4F57"/>
    <w:rsid w:val="00F02383"/>
    <w:rsid w:val="00F33E0E"/>
    <w:rsid w:val="00F42882"/>
    <w:rsid w:val="00F612EA"/>
    <w:rsid w:val="00F732EC"/>
    <w:rsid w:val="00F90961"/>
    <w:rsid w:val="00FA600F"/>
    <w:rsid w:val="00FA7A79"/>
    <w:rsid w:val="00FB0A9D"/>
    <w:rsid w:val="00FB4B8C"/>
    <w:rsid w:val="00FC1792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9BC11"/>
  <w15:chartTrackingRefBased/>
  <w15:docId w15:val="{7F1B585A-A71C-4B93-A921-D55AD55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link w:val="VyplnChar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732EC"/>
    <w:rPr>
      <w:rFonts w:ascii="Arial" w:hAnsi="Arial"/>
      <w:szCs w:val="24"/>
      <w:lang w:val="cs-CZ" w:eastAsia="cs-CZ" w:bidi="ar-SA"/>
    </w:rPr>
  </w:style>
  <w:style w:type="character" w:customStyle="1" w:styleId="VyplnChar">
    <w:name w:val="Vypln Char"/>
    <w:link w:val="Vypln"/>
    <w:locked/>
    <w:rsid w:val="009740B1"/>
    <w:rPr>
      <w:rFonts w:ascii="Arial" w:hAnsi="Arial"/>
      <w:snapToGrid w:val="0"/>
    </w:rPr>
  </w:style>
  <w:style w:type="character" w:customStyle="1" w:styleId="VplChar">
    <w:name w:val="Výplň Char"/>
    <w:rsid w:val="009740B1"/>
    <w:rPr>
      <w:rFonts w:ascii="Arial" w:hAnsi="Arial" w:cs="Arial"/>
      <w:bCs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@domzo13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@domzo13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a@domzo13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5442</CharactersWithSpaces>
  <SharedDoc>false</SharedDoc>
  <HLinks>
    <vt:vector size="24" baseType="variant">
      <vt:variant>
        <vt:i4>3276832</vt:i4>
      </vt:variant>
      <vt:variant>
        <vt:i4>68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  <vt:variant>
        <vt:i4>5898358</vt:i4>
      </vt:variant>
      <vt:variant>
        <vt:i4>65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  <vt:variant>
        <vt:i4>4522088</vt:i4>
      </vt:variant>
      <vt:variant>
        <vt:i4>62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3211272</vt:i4>
      </vt:variant>
      <vt:variant>
        <vt:i4>59</vt:i4>
      </vt:variant>
      <vt:variant>
        <vt:i4>0</vt:i4>
      </vt:variant>
      <vt:variant>
        <vt:i4>5</vt:i4>
      </vt:variant>
      <vt:variant>
        <vt:lpwstr>mailto:ct@domzo13.cz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Jiří Procházka</cp:lastModifiedBy>
  <cp:revision>6</cp:revision>
  <cp:lastPrinted>2013-09-24T10:34:00Z</cp:lastPrinted>
  <dcterms:created xsi:type="dcterms:W3CDTF">2020-07-16T11:01:00Z</dcterms:created>
  <dcterms:modified xsi:type="dcterms:W3CDTF">2023-07-18T05:55:00Z</dcterms:modified>
</cp:coreProperties>
</file>