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6"/>
        <w:gridCol w:w="1843"/>
        <w:gridCol w:w="4121"/>
      </w:tblGrid>
      <w:tr w:rsidR="002458A2" w14:paraId="7F05EEB0" w14:textId="77777777" w:rsidTr="006E50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F1BF800" w14:textId="77777777" w:rsidR="002458A2" w:rsidRPr="009332F6" w:rsidRDefault="002458A2" w:rsidP="009A1F73">
            <w:pPr>
              <w:pStyle w:val="Titulky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t>Přezkoumání žádosti</w:t>
            </w:r>
            <w:r w:rsidR="009332F6">
              <w:t xml:space="preserve"> </w:t>
            </w:r>
            <w:r w:rsidR="009332F6" w:rsidRPr="009332F6">
              <w:rPr>
                <w:rFonts w:ascii="Arial" w:hAnsi="Arial" w:cs="Arial"/>
                <w:b w:val="0"/>
                <w:i/>
                <w:caps w:val="0"/>
                <w:sz w:val="16"/>
                <w:szCs w:val="16"/>
              </w:rPr>
              <w:t xml:space="preserve">(vyplní </w:t>
            </w:r>
            <w:r w:rsidR="0065020B">
              <w:rPr>
                <w:rFonts w:ascii="Arial" w:hAnsi="Arial" w:cs="Arial"/>
                <w:b w:val="0"/>
                <w:i/>
                <w:caps w:val="0"/>
                <w:sz w:val="16"/>
                <w:szCs w:val="16"/>
              </w:rPr>
              <w:t>oznámený subjekt</w:t>
            </w:r>
            <w:r w:rsidR="009332F6" w:rsidRPr="009332F6">
              <w:rPr>
                <w:rFonts w:ascii="Arial" w:hAnsi="Arial" w:cs="Arial"/>
                <w:b w:val="0"/>
                <w:i/>
                <w:caps w:val="0"/>
                <w:sz w:val="16"/>
                <w:szCs w:val="16"/>
              </w:rPr>
              <w:t>)</w:t>
            </w:r>
          </w:p>
        </w:tc>
      </w:tr>
      <w:tr w:rsidR="002458A2" w:rsidRPr="002458A2" w14:paraId="7078EAE0" w14:textId="77777777" w:rsidTr="0065020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A2DC36" w14:textId="77777777" w:rsidR="002458A2" w:rsidRPr="002458A2" w:rsidRDefault="002458A2" w:rsidP="002458A2">
            <w:pPr>
              <w:pStyle w:val="Titulky"/>
              <w:jc w:val="left"/>
              <w:rPr>
                <w:rFonts w:ascii="Arial" w:hAnsi="Arial" w:cs="Arial"/>
                <w:b w:val="0"/>
                <w:caps w:val="0"/>
                <w:szCs w:val="20"/>
              </w:rPr>
            </w:pPr>
            <w:r w:rsidRPr="002458A2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Přezkoumal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</w:rPr>
              <w:t xml:space="preserve">: </w:t>
            </w:r>
          </w:p>
        </w:tc>
        <w:tc>
          <w:tcPr>
            <w:tcW w:w="9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E6CA45" w14:textId="77777777" w:rsidR="002458A2" w:rsidRPr="00A51215" w:rsidRDefault="002458A2" w:rsidP="002458A2">
            <w:pPr>
              <w:pStyle w:val="Titulky"/>
              <w:jc w:val="left"/>
              <w:rPr>
                <w:rFonts w:ascii="Arial" w:hAnsi="Arial" w:cs="Arial"/>
                <w:b w:val="0"/>
                <w:caps w:val="0"/>
                <w:szCs w:val="20"/>
              </w:rPr>
            </w:pPr>
            <w:r w:rsidRPr="002458A2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</w:rPr>
              <w:t xml:space="preserve">: </w:t>
            </w:r>
          </w:p>
        </w:tc>
        <w:tc>
          <w:tcPr>
            <w:tcW w:w="21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AC448" w14:textId="77777777" w:rsidR="002458A2" w:rsidRPr="002458A2" w:rsidRDefault="002458A2" w:rsidP="002458A2">
            <w:pPr>
              <w:pStyle w:val="Titulky"/>
              <w:jc w:val="left"/>
              <w:rPr>
                <w:rFonts w:ascii="Arial" w:hAnsi="Arial" w:cs="Arial"/>
                <w:b w:val="0"/>
                <w:caps w:val="0"/>
                <w:sz w:val="16"/>
                <w:szCs w:val="16"/>
              </w:rPr>
            </w:pPr>
            <w:r w:rsidRPr="002458A2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Registrační číslo žádosti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:</w:t>
            </w:r>
            <w:r w:rsidRPr="002458A2">
              <w:rPr>
                <w:rFonts w:ascii="Arial" w:hAnsi="Arial" w:cs="Arial"/>
                <w:caps w:val="0"/>
                <w:szCs w:val="20"/>
              </w:rPr>
              <w:t xml:space="preserve"> C</w:t>
            </w:r>
            <w:r w:rsidR="007F1003">
              <w:rPr>
                <w:rFonts w:ascii="Arial" w:hAnsi="Arial" w:cs="Arial"/>
                <w:caps w:val="0"/>
                <w:szCs w:val="20"/>
              </w:rPr>
              <w:t>PR</w:t>
            </w:r>
            <w:r w:rsidR="006407B1">
              <w:rPr>
                <w:rFonts w:ascii="Arial" w:hAnsi="Arial" w:cs="Arial"/>
                <w:caps w:val="0"/>
                <w:szCs w:val="20"/>
              </w:rPr>
              <w:t xml:space="preserve">                    </w:t>
            </w:r>
            <w:r w:rsidRPr="002458A2">
              <w:rPr>
                <w:rFonts w:ascii="Arial" w:hAnsi="Arial" w:cs="Arial"/>
                <w:caps w:val="0"/>
                <w:szCs w:val="20"/>
              </w:rPr>
              <w:t>/Z</w:t>
            </w:r>
          </w:p>
        </w:tc>
      </w:tr>
    </w:tbl>
    <w:p w14:paraId="69D782B7" w14:textId="77777777" w:rsidR="009332F6" w:rsidRDefault="009332F6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"/>
        <w:gridCol w:w="888"/>
        <w:gridCol w:w="1069"/>
        <w:gridCol w:w="719"/>
        <w:gridCol w:w="1196"/>
        <w:gridCol w:w="1104"/>
        <w:gridCol w:w="529"/>
        <w:gridCol w:w="218"/>
        <w:gridCol w:w="2776"/>
      </w:tblGrid>
      <w:tr w:rsidR="002E14DA" w14:paraId="2B9A5E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BBEA3B0" w14:textId="77777777" w:rsidR="002E14DA" w:rsidRDefault="002E14DA">
            <w:pPr>
              <w:pStyle w:val="Titulky"/>
            </w:pPr>
            <w:r>
              <w:t>Základní údaje o žadateli</w:t>
            </w:r>
          </w:p>
        </w:tc>
      </w:tr>
      <w:tr w:rsidR="002E14DA" w14:paraId="784925CE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5C2513A6" w14:textId="77777777" w:rsidR="002E14DA" w:rsidRDefault="002E14DA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Název:</w:t>
            </w:r>
          </w:p>
        </w:tc>
        <w:tc>
          <w:tcPr>
            <w:tcW w:w="4421" w:type="pct"/>
            <w:gridSpan w:val="8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156FACE9" w14:textId="77777777" w:rsidR="002E14DA" w:rsidRDefault="002E14DA">
            <w:pPr>
              <w:pStyle w:val="Vypln"/>
              <w:widowControl/>
              <w:rPr>
                <w:b/>
                <w:bCs/>
                <w:sz w:val="24"/>
              </w:rPr>
            </w:pPr>
          </w:p>
        </w:tc>
      </w:tr>
      <w:tr w:rsidR="00803D69" w14:paraId="4A169594" w14:textId="77777777" w:rsidTr="0024502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293C54C3" w14:textId="77777777" w:rsidR="00803D69" w:rsidRDefault="00803D69" w:rsidP="005879BE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Sídlo:</w:t>
            </w:r>
          </w:p>
        </w:tc>
        <w:tc>
          <w:tcPr>
            <w:tcW w:w="4421" w:type="pct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0A8C7950" w14:textId="77777777" w:rsidR="00803D69" w:rsidRDefault="00803D69" w:rsidP="005879BE">
            <w:pPr>
              <w:pStyle w:val="Vypln"/>
              <w:widowControl/>
            </w:pPr>
          </w:p>
        </w:tc>
      </w:tr>
      <w:tr w:rsidR="002E14DA" w14:paraId="55D6771B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5F752C59" w14:textId="77777777" w:rsidR="002E14DA" w:rsidRDefault="002E14DA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IČ:</w:t>
            </w:r>
          </w:p>
        </w:tc>
        <w:tc>
          <w:tcPr>
            <w:tcW w:w="1020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2D334D84" w14:textId="77777777" w:rsidR="002E14DA" w:rsidRPr="0013569D" w:rsidRDefault="002E14DA">
            <w:pPr>
              <w:pStyle w:val="Vypln"/>
              <w:widowControl/>
            </w:pPr>
          </w:p>
        </w:tc>
        <w:tc>
          <w:tcPr>
            <w:tcW w:w="36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</w:tcPr>
          <w:p w14:paraId="24318C1C" w14:textId="77777777" w:rsidR="002E14DA" w:rsidRDefault="002E14DA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Telefon:</w:t>
            </w:r>
          </w:p>
        </w:tc>
        <w:tc>
          <w:tcPr>
            <w:tcW w:w="1198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BD8C8C5" w14:textId="77777777" w:rsidR="002E14DA" w:rsidRDefault="002E14DA">
            <w:pPr>
              <w:pStyle w:val="Vypln"/>
              <w:widowControl/>
            </w:pPr>
          </w:p>
        </w:tc>
        <w:tc>
          <w:tcPr>
            <w:tcW w:w="39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69AE2B0" w14:textId="77777777" w:rsidR="002E14DA" w:rsidRDefault="002E14DA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E-mail:</w:t>
            </w:r>
          </w:p>
        </w:tc>
        <w:tc>
          <w:tcPr>
            <w:tcW w:w="1445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5EF771D2" w14:textId="77777777" w:rsidR="002E14DA" w:rsidRDefault="002E14DA">
            <w:pPr>
              <w:pStyle w:val="Vypln"/>
              <w:widowControl/>
            </w:pPr>
          </w:p>
        </w:tc>
      </w:tr>
      <w:tr w:rsidR="002E14DA" w14:paraId="38F95182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1FA41D47" w14:textId="77777777" w:rsidR="002E14DA" w:rsidRDefault="002E14DA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DIČ: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dotted" w:sz="4" w:space="0" w:color="auto"/>
              <w:right w:val="single" w:sz="6" w:space="0" w:color="auto"/>
            </w:tcBorders>
          </w:tcPr>
          <w:p w14:paraId="7603F7CB" w14:textId="77777777" w:rsidR="002E14DA" w:rsidRDefault="002E14DA">
            <w:pPr>
              <w:pStyle w:val="Vypln"/>
              <w:widowControl/>
            </w:pP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right w:val="dotted" w:sz="4" w:space="0" w:color="auto"/>
            </w:tcBorders>
          </w:tcPr>
          <w:p w14:paraId="11462022" w14:textId="77777777" w:rsidR="002E14DA" w:rsidRDefault="002E14DA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Fax: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A4B75B8" w14:textId="77777777" w:rsidR="002E14DA" w:rsidRDefault="002E14DA">
            <w:pPr>
              <w:pStyle w:val="Vypln"/>
              <w:widowControl/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BEFE49E" w14:textId="77777777" w:rsidR="002E14DA" w:rsidRDefault="002E14DA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Internet:</w:t>
            </w:r>
          </w:p>
        </w:tc>
        <w:tc>
          <w:tcPr>
            <w:tcW w:w="144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4D2253E5" w14:textId="77777777" w:rsidR="002E14DA" w:rsidRDefault="002E14DA">
            <w:pPr>
              <w:pStyle w:val="Vypln"/>
              <w:widowControl/>
            </w:pPr>
          </w:p>
        </w:tc>
      </w:tr>
      <w:tr w:rsidR="002E14DA" w14:paraId="3892F5CE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4FB8AF7C" w14:textId="77777777" w:rsidR="002E14DA" w:rsidRDefault="002E14DA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  <w:szCs w:val="16"/>
              </w:rPr>
              <w:t>Plátce DPH: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dotted" w:sz="4" w:space="0" w:color="auto"/>
              <w:right w:val="single" w:sz="6" w:space="0" w:color="auto"/>
            </w:tcBorders>
          </w:tcPr>
          <w:p w14:paraId="7B30F7EB" w14:textId="38498F47" w:rsidR="002E14DA" w:rsidRDefault="002E14DA">
            <w:pPr>
              <w:pStyle w:val="Vypln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062034">
              <w:t>ano /</w:t>
            </w:r>
            <w:r>
              <w:t xml:space="preserve">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ne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20A3E457" w14:textId="77777777" w:rsidR="002E14DA" w:rsidRDefault="002E14DA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Mobil: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A7B9BB9" w14:textId="77777777" w:rsidR="002E14DA" w:rsidRDefault="002E14DA" w:rsidP="0013569D">
            <w:pPr>
              <w:pStyle w:val="Vypln"/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311D1F1" w14:textId="77777777" w:rsidR="002E14DA" w:rsidRDefault="002E14DA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Osoba:</w:t>
            </w:r>
          </w:p>
        </w:tc>
        <w:tc>
          <w:tcPr>
            <w:tcW w:w="144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5DAFB3D6" w14:textId="20958844" w:rsidR="002E14DA" w:rsidRDefault="002E14DA">
            <w:pPr>
              <w:pStyle w:val="Vypln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062034">
              <w:t>právnická /</w:t>
            </w:r>
            <w:r>
              <w:t xml:space="preserve">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fyzická</w:t>
            </w:r>
          </w:p>
        </w:tc>
      </w:tr>
      <w:tr w:rsidR="002E14DA" w14:paraId="6827E23E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78ECC13D" w14:textId="77777777" w:rsidR="002E14DA" w:rsidRDefault="002E14DA" w:rsidP="00417673">
            <w:pPr>
              <w:pStyle w:val="Popisc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Zástupci žadatele</w:t>
            </w:r>
          </w:p>
        </w:tc>
        <w:tc>
          <w:tcPr>
            <w:tcW w:w="1548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DBE4676" w14:textId="77777777" w:rsidR="002E14DA" w:rsidRDefault="002E14DA">
            <w:pPr>
              <w:pStyle w:val="Popis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851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7A1D5BC" w14:textId="77777777" w:rsidR="002E14DA" w:rsidRDefault="002E14DA">
            <w:pPr>
              <w:pStyle w:val="Popis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Funkce</w:t>
            </w:r>
          </w:p>
        </w:tc>
        <w:tc>
          <w:tcPr>
            <w:tcW w:w="1559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16918855" w14:textId="77777777" w:rsidR="002E14DA" w:rsidRDefault="002E14DA">
            <w:pPr>
              <w:pStyle w:val="Popis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 (tel., fax., e-mail)</w:t>
            </w:r>
          </w:p>
        </w:tc>
      </w:tr>
      <w:tr w:rsidR="002E14DA" w14:paraId="0AB694E8" w14:textId="77777777" w:rsidTr="00AD28A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0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1F5BA8" w14:textId="77777777" w:rsidR="002E14DA" w:rsidRDefault="002502F3" w:rsidP="00417673">
            <w:pPr>
              <w:pStyle w:val="Popisc"/>
              <w:spacing w:before="0"/>
              <w:jc w:val="right"/>
            </w:pPr>
            <w:r>
              <w:t>Statutární zástupce:</w:t>
            </w:r>
          </w:p>
        </w:tc>
        <w:tc>
          <w:tcPr>
            <w:tcW w:w="1548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0C34E5" w14:textId="77777777" w:rsidR="002E14DA" w:rsidRDefault="002E14DA">
            <w:pPr>
              <w:pStyle w:val="Vypln"/>
              <w:jc w:val="center"/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55E824" w14:textId="77777777" w:rsidR="002E14DA" w:rsidRDefault="002E14DA">
            <w:pPr>
              <w:pStyle w:val="Vypln"/>
              <w:jc w:val="center"/>
              <w:rPr>
                <w:sz w:val="16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B79AB2" w14:textId="77777777" w:rsidR="002E14DA" w:rsidRDefault="002E14DA">
            <w:pPr>
              <w:pStyle w:val="Vypln"/>
              <w:jc w:val="center"/>
              <w:rPr>
                <w:sz w:val="16"/>
              </w:rPr>
            </w:pPr>
          </w:p>
        </w:tc>
      </w:tr>
      <w:tr w:rsidR="002502F3" w14:paraId="20DB4DF9" w14:textId="77777777" w:rsidTr="00AD28A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0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7B2D86" w14:textId="77777777" w:rsidR="002502F3" w:rsidRDefault="002502F3" w:rsidP="00417673">
            <w:pPr>
              <w:pStyle w:val="Popisc"/>
              <w:spacing w:before="0"/>
              <w:jc w:val="right"/>
            </w:pPr>
            <w:r>
              <w:t>Osoba oprávněná k uzavření smlouvy:</w:t>
            </w:r>
          </w:p>
        </w:tc>
        <w:tc>
          <w:tcPr>
            <w:tcW w:w="1548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8E2BB9" w14:textId="77777777" w:rsidR="002502F3" w:rsidRDefault="002502F3">
            <w:pPr>
              <w:pStyle w:val="Vypln"/>
              <w:jc w:val="center"/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301AF8" w14:textId="77777777" w:rsidR="002502F3" w:rsidRDefault="002502F3">
            <w:pPr>
              <w:pStyle w:val="Vypln"/>
              <w:jc w:val="center"/>
              <w:rPr>
                <w:sz w:val="16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876FDE" w14:textId="77777777" w:rsidR="002502F3" w:rsidRDefault="002502F3">
            <w:pPr>
              <w:pStyle w:val="Vypln"/>
              <w:jc w:val="center"/>
              <w:rPr>
                <w:sz w:val="16"/>
              </w:rPr>
            </w:pPr>
          </w:p>
        </w:tc>
      </w:tr>
      <w:tr w:rsidR="002E14DA" w14:paraId="36FE1E53" w14:textId="77777777" w:rsidTr="00AD28A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04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84B1763" w14:textId="77777777" w:rsidR="002E14DA" w:rsidRDefault="002E14DA" w:rsidP="00417673">
            <w:pPr>
              <w:pStyle w:val="Popisc"/>
              <w:spacing w:before="0"/>
              <w:jc w:val="right"/>
            </w:pPr>
            <w:r>
              <w:t>Osoba oprávněná jednat ve věci předmětu žádosti:</w:t>
            </w:r>
          </w:p>
        </w:tc>
        <w:tc>
          <w:tcPr>
            <w:tcW w:w="1548" w:type="pct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3CCF7DA" w14:textId="77777777" w:rsidR="002E14DA" w:rsidRDefault="002E14DA" w:rsidP="00E93BD7">
            <w:pPr>
              <w:pStyle w:val="Vypln"/>
              <w:widowControl/>
              <w:tabs>
                <w:tab w:val="left" w:pos="305"/>
              </w:tabs>
              <w:spacing w:before="120"/>
              <w:ind w:left="2007" w:hanging="2007"/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94D133A" w14:textId="77777777" w:rsidR="002E14DA" w:rsidRDefault="002E14DA">
            <w:pPr>
              <w:pStyle w:val="Vypln"/>
              <w:jc w:val="center"/>
              <w:rPr>
                <w:sz w:val="16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77847" w14:textId="77777777" w:rsidR="002E14DA" w:rsidRDefault="002E14DA">
            <w:pPr>
              <w:pStyle w:val="Vypln"/>
              <w:jc w:val="center"/>
              <w:rPr>
                <w:sz w:val="16"/>
              </w:rPr>
            </w:pPr>
          </w:p>
        </w:tc>
      </w:tr>
    </w:tbl>
    <w:p w14:paraId="4DDE2A85" w14:textId="77777777" w:rsidR="002E14DA" w:rsidRDefault="002E14DA">
      <w:pPr>
        <w:rPr>
          <w:sz w:val="4"/>
          <w:szCs w:val="4"/>
        </w:rPr>
      </w:pPr>
    </w:p>
    <w:tbl>
      <w:tblPr>
        <w:tblW w:w="5003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7314"/>
      </w:tblGrid>
      <w:tr w:rsidR="002E14DA" w14:paraId="55248F49" w14:textId="77777777" w:rsidTr="00931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F121E62" w14:textId="77777777" w:rsidR="002E14DA" w:rsidRDefault="002E14DA">
            <w:pPr>
              <w:pStyle w:val="Titulky"/>
              <w:rPr>
                <w:bCs/>
              </w:rPr>
            </w:pPr>
            <w:r>
              <w:rPr>
                <w:bCs/>
              </w:rPr>
              <w:t xml:space="preserve">Rozsah </w:t>
            </w:r>
            <w:r w:rsidR="007F1003">
              <w:rPr>
                <w:bCs/>
              </w:rPr>
              <w:t>výkonu činnosti</w:t>
            </w:r>
            <w:r w:rsidR="00F33523">
              <w:rPr>
                <w:bCs/>
              </w:rPr>
              <w:t xml:space="preserve"> oznámeného subjektu</w:t>
            </w:r>
          </w:p>
        </w:tc>
      </w:tr>
      <w:tr w:rsidR="00EB3123" w14:paraId="16C7D723" w14:textId="77777777" w:rsidTr="007F10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1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99BCC2" w14:textId="77777777" w:rsidR="00EB3123" w:rsidRPr="007F1003" w:rsidRDefault="007F1003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P</w:t>
            </w:r>
            <w:r w:rsidRPr="007F1003">
              <w:rPr>
                <w:bCs/>
              </w:rPr>
              <w:t xml:space="preserve">osuzování a ověřování stálosti vlastností podle </w:t>
            </w:r>
            <w:r>
              <w:rPr>
                <w:bCs/>
              </w:rPr>
              <w:t>harmonizovaných evropských norem (hEN)</w:t>
            </w:r>
          </w:p>
        </w:tc>
        <w:bookmarkStart w:id="0" w:name="Zaškrtávací1"/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EB4522" w14:textId="77777777" w:rsidR="004D0A0D" w:rsidRPr="007F1003" w:rsidRDefault="00410E99" w:rsidP="003732AA">
            <w:pPr>
              <w:pStyle w:val="Vypln"/>
              <w:widowControl/>
              <w:tabs>
                <w:tab w:val="left" w:pos="361"/>
              </w:tabs>
              <w:spacing w:before="120"/>
              <w:ind w:left="361" w:hanging="361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0"/>
            <w:r w:rsidR="007F1003" w:rsidRPr="007F1003">
              <w:t xml:space="preserve"> </w:t>
            </w:r>
            <w:r w:rsidR="003732AA">
              <w:t xml:space="preserve">Systém 2+, </w:t>
            </w:r>
            <w:r w:rsidR="007F1003" w:rsidRPr="007F1003">
              <w:t>Posouzení systému řízení výroby a dozor nad systémem řízení výroby</w:t>
            </w:r>
          </w:p>
        </w:tc>
      </w:tr>
      <w:tr w:rsidR="007F1003" w14:paraId="6820D4A0" w14:textId="77777777" w:rsidTr="007F1003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119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B950C86" w14:textId="77777777" w:rsidR="007F1003" w:rsidRDefault="007F1003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Posuzovaný výrobek (název, typ, použití, technická specifikace (hEN):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00E1AA3" w14:textId="57A5B8CB" w:rsidR="007F1003" w:rsidRPr="007F1003" w:rsidRDefault="00062034" w:rsidP="00F30A1A">
            <w:pPr>
              <w:pStyle w:val="Vypln"/>
              <w:rPr>
                <w:color w:val="FF0000"/>
              </w:rPr>
            </w:pPr>
            <w:r w:rsidRPr="007F1003">
              <w:rPr>
                <w:color w:val="FF0000"/>
              </w:rPr>
              <w:t>(např.</w:t>
            </w:r>
            <w:r w:rsidR="007F1003" w:rsidRPr="007F1003">
              <w:rPr>
                <w:color w:val="FF0000"/>
              </w:rPr>
              <w:t xml:space="preserve"> </w:t>
            </w:r>
            <w:r w:rsidR="007F1003">
              <w:rPr>
                <w:color w:val="FF0000"/>
              </w:rPr>
              <w:t>o</w:t>
            </w:r>
            <w:r w:rsidR="007F1003" w:rsidRPr="007F1003">
              <w:rPr>
                <w:color w:val="FF0000"/>
              </w:rPr>
              <w:t>celové konstrukce třídy provedení EXC1 a EXC2 dle EN 1090-1+A</w:t>
            </w:r>
            <w:r w:rsidRPr="007F1003">
              <w:rPr>
                <w:color w:val="FF0000"/>
              </w:rPr>
              <w:t>1)</w:t>
            </w:r>
          </w:p>
        </w:tc>
      </w:tr>
      <w:tr w:rsidR="002B16AC" w14:paraId="49E77D62" w14:textId="77777777" w:rsidTr="007F1003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119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E89F03D" w14:textId="53B015E7" w:rsidR="002B16AC" w:rsidRDefault="002B16AC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 xml:space="preserve">Seznam přiložené </w:t>
            </w:r>
            <w:r w:rsidR="00062034">
              <w:rPr>
                <w:bCs/>
              </w:rPr>
              <w:t>dokumentace</w:t>
            </w:r>
            <w:r>
              <w:rPr>
                <w:bCs/>
              </w:rPr>
              <w:t>: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CD24681" w14:textId="3A90E223" w:rsidR="002B16AC" w:rsidRPr="007F1003" w:rsidRDefault="00062034" w:rsidP="00F30A1A">
            <w:pPr>
              <w:pStyle w:val="Vypln"/>
              <w:rPr>
                <w:color w:val="FF0000"/>
              </w:rPr>
            </w:pPr>
            <w:r>
              <w:rPr>
                <w:color w:val="FF0000"/>
              </w:rPr>
              <w:t>(organizační</w:t>
            </w:r>
            <w:r w:rsidR="00484B65">
              <w:rPr>
                <w:color w:val="FF0000"/>
              </w:rPr>
              <w:t xml:space="preserve"> schéma, výpis OR, technická dokumentace, </w:t>
            </w:r>
            <w:r>
              <w:rPr>
                <w:color w:val="FF0000"/>
              </w:rPr>
              <w:t>…)</w:t>
            </w:r>
          </w:p>
        </w:tc>
      </w:tr>
      <w:tr w:rsidR="007F1003" w14:paraId="6FE0F65B" w14:textId="77777777" w:rsidTr="007F1003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19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0C1ED1F" w14:textId="77777777" w:rsidR="007F1003" w:rsidRDefault="007F1003" w:rsidP="00457C71">
            <w:pPr>
              <w:pStyle w:val="Popisc"/>
              <w:jc w:val="right"/>
              <w:rPr>
                <w:bCs/>
              </w:rPr>
            </w:pPr>
            <w:r>
              <w:rPr>
                <w:bCs/>
              </w:rPr>
              <w:t>Výrobny:</w:t>
            </w: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B293E8" w14:textId="77777777" w:rsidR="007F1003" w:rsidRPr="007F1003" w:rsidRDefault="007F1003" w:rsidP="007F1003">
            <w:pPr>
              <w:pStyle w:val="Popisc"/>
              <w:rPr>
                <w:b/>
                <w:bCs/>
                <w:sz w:val="20"/>
              </w:rPr>
            </w:pPr>
            <w:r w:rsidRPr="007F1003">
              <w:rPr>
                <w:b/>
                <w:bCs/>
                <w:sz w:val="20"/>
              </w:rPr>
              <w:t xml:space="preserve">Název a </w:t>
            </w:r>
            <w:r w:rsidRPr="007F1003">
              <w:rPr>
                <w:b/>
                <w:bCs/>
                <w:spacing w:val="-6"/>
                <w:sz w:val="20"/>
              </w:rPr>
              <w:t>adresa</w:t>
            </w:r>
            <w:r>
              <w:rPr>
                <w:b/>
                <w:bCs/>
                <w:spacing w:val="-6"/>
                <w:sz w:val="20"/>
              </w:rPr>
              <w:t>:</w:t>
            </w:r>
          </w:p>
        </w:tc>
      </w:tr>
      <w:tr w:rsidR="007F1003" w14:paraId="7468B521" w14:textId="77777777" w:rsidTr="007F1003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119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458016A" w14:textId="77777777" w:rsidR="007F1003" w:rsidRDefault="007F1003" w:rsidP="00522037">
            <w:pPr>
              <w:pStyle w:val="Popisc"/>
              <w:jc w:val="right"/>
              <w:rPr>
                <w:bCs/>
              </w:rPr>
            </w:pP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3AF8D4" w14:textId="77777777" w:rsidR="007F1003" w:rsidRDefault="007F1003" w:rsidP="007F1003">
            <w:pPr>
              <w:pStyle w:val="Vypln"/>
              <w:widowControl/>
            </w:pPr>
          </w:p>
        </w:tc>
      </w:tr>
      <w:tr w:rsidR="007F1003" w14:paraId="19BC912A" w14:textId="77777777" w:rsidTr="007F1003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19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FF9A434" w14:textId="77777777" w:rsidR="007F1003" w:rsidRDefault="007F1003" w:rsidP="00522037">
            <w:pPr>
              <w:pStyle w:val="Popisc"/>
              <w:jc w:val="right"/>
              <w:rPr>
                <w:bCs/>
              </w:rPr>
            </w:pP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1D4A69" w14:textId="77777777" w:rsidR="007F1003" w:rsidRDefault="007F1003" w:rsidP="007F1003">
            <w:pPr>
              <w:pStyle w:val="Vypln"/>
              <w:widowControl/>
            </w:pPr>
          </w:p>
        </w:tc>
      </w:tr>
      <w:tr w:rsidR="002B16AC" w14:paraId="1D75B7BB" w14:textId="77777777" w:rsidTr="007F1003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19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219A4C3" w14:textId="77777777" w:rsidR="002B16AC" w:rsidRDefault="002B16AC" w:rsidP="00522037">
            <w:pPr>
              <w:pStyle w:val="Popisc"/>
              <w:jc w:val="right"/>
              <w:rPr>
                <w:bCs/>
              </w:rPr>
            </w:pP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D2C8FF" w14:textId="77777777" w:rsidR="002B16AC" w:rsidRDefault="002B16AC" w:rsidP="007F1003">
            <w:pPr>
              <w:pStyle w:val="Vypln"/>
              <w:widowControl/>
            </w:pPr>
          </w:p>
        </w:tc>
      </w:tr>
      <w:tr w:rsidR="002B16AC" w14:paraId="052C03F6" w14:textId="77777777" w:rsidTr="007F1003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119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8163349" w14:textId="77777777" w:rsidR="002B16AC" w:rsidRDefault="002B16AC" w:rsidP="00522037">
            <w:pPr>
              <w:pStyle w:val="Popisc"/>
              <w:jc w:val="right"/>
              <w:rPr>
                <w:bCs/>
              </w:rPr>
            </w:pP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BA53C2" w14:textId="77777777" w:rsidR="002B16AC" w:rsidRDefault="002B16AC" w:rsidP="007F1003">
            <w:pPr>
              <w:pStyle w:val="Vypln"/>
              <w:widowControl/>
            </w:pPr>
          </w:p>
        </w:tc>
      </w:tr>
      <w:tr w:rsidR="007F1003" w14:paraId="72C7AA9D" w14:textId="77777777" w:rsidTr="007F1003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119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4A0969D" w14:textId="77777777" w:rsidR="007F1003" w:rsidRDefault="007F1003">
            <w:pPr>
              <w:pStyle w:val="Popisc"/>
              <w:widowControl/>
              <w:jc w:val="right"/>
              <w:rPr>
                <w:bCs/>
              </w:rPr>
            </w:pPr>
          </w:p>
        </w:tc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BEB8E3" w14:textId="77777777" w:rsidR="007F1003" w:rsidRDefault="007F1003" w:rsidP="007F1003">
            <w:pPr>
              <w:pStyle w:val="Vypln"/>
              <w:widowControl/>
            </w:pPr>
          </w:p>
        </w:tc>
      </w:tr>
    </w:tbl>
    <w:p w14:paraId="70E9342E" w14:textId="77777777" w:rsidR="007F1003" w:rsidRDefault="007F1003"/>
    <w:tbl>
      <w:tblPr>
        <w:tblpPr w:leftFromText="142" w:rightFromText="142" w:horzAnchor="margin" w:tblpXSpec="center" w:tblpYSpec="bottom"/>
        <w:tblOverlap w:val="never"/>
        <w:tblW w:w="500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1086"/>
        <w:gridCol w:w="1242"/>
        <w:gridCol w:w="2830"/>
        <w:gridCol w:w="3853"/>
      </w:tblGrid>
      <w:tr w:rsidR="00EB3123" w14:paraId="4305FC77" w14:textId="77777777" w:rsidTr="002B16A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83BF53" w14:textId="77777777" w:rsidR="00EB3123" w:rsidRDefault="00EB3123" w:rsidP="002B16AC">
            <w:pPr>
              <w:pStyle w:val="Vypln"/>
              <w:jc w:val="center"/>
            </w:pPr>
            <w:r w:rsidRPr="00931A5B">
              <w:rPr>
                <w:b/>
              </w:rPr>
              <w:t xml:space="preserve">Jménem žadatele prohlašuji, </w:t>
            </w:r>
            <w:r w:rsidRPr="00931A5B">
              <w:rPr>
                <w:b/>
              </w:rPr>
              <w:br/>
              <w:t>že veškeré údaje uvedené v žádosti a jejich přílohách jsou pravdivé a odpovídají aktuálnímu stavu</w:t>
            </w:r>
            <w:r>
              <w:t>.</w:t>
            </w:r>
          </w:p>
          <w:p w14:paraId="024F9B50" w14:textId="77777777" w:rsidR="00EB3123" w:rsidRDefault="00EB3123" w:rsidP="002B16AC">
            <w:pPr>
              <w:pStyle w:val="Vypln"/>
              <w:jc w:val="center"/>
              <w:rPr>
                <w:sz w:val="8"/>
              </w:rPr>
            </w:pPr>
          </w:p>
        </w:tc>
      </w:tr>
      <w:tr w:rsidR="00EB3123" w14:paraId="678256D8" w14:textId="77777777" w:rsidTr="002B16A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3" w:type="pct"/>
            <w:tcBorders>
              <w:left w:val="single" w:sz="12" w:space="0" w:color="auto"/>
            </w:tcBorders>
            <w:vAlign w:val="bottom"/>
          </w:tcPr>
          <w:p w14:paraId="57B3481C" w14:textId="77777777" w:rsidR="00EB3123" w:rsidRDefault="00EB3123" w:rsidP="002B16AC">
            <w:pPr>
              <w:pStyle w:val="Popisc"/>
              <w:jc w:val="right"/>
            </w:pPr>
            <w:r>
              <w:t>V</w:t>
            </w:r>
          </w:p>
        </w:tc>
        <w:tc>
          <w:tcPr>
            <w:tcW w:w="1211" w:type="pct"/>
            <w:gridSpan w:val="2"/>
            <w:tcBorders>
              <w:bottom w:val="dotted" w:sz="4" w:space="0" w:color="auto"/>
            </w:tcBorders>
            <w:vAlign w:val="bottom"/>
          </w:tcPr>
          <w:p w14:paraId="13E233B7" w14:textId="77777777" w:rsidR="00EB3123" w:rsidRDefault="00EB3123" w:rsidP="002B16AC">
            <w:pPr>
              <w:pStyle w:val="Vypln"/>
            </w:pPr>
          </w:p>
        </w:tc>
        <w:tc>
          <w:tcPr>
            <w:tcW w:w="1472" w:type="pct"/>
            <w:vAlign w:val="bottom"/>
          </w:tcPr>
          <w:p w14:paraId="67E6A947" w14:textId="77777777" w:rsidR="00EB3123" w:rsidRDefault="00EB3123" w:rsidP="002B16AC">
            <w:pPr>
              <w:pStyle w:val="Popisc"/>
              <w:jc w:val="right"/>
            </w:pPr>
            <w:r>
              <w:t>Jméno:</w:t>
            </w:r>
          </w:p>
        </w:tc>
        <w:tc>
          <w:tcPr>
            <w:tcW w:w="2004" w:type="pct"/>
            <w:tcBorders>
              <w:bottom w:val="dotted" w:sz="4" w:space="0" w:color="auto"/>
              <w:right w:val="single" w:sz="12" w:space="0" w:color="auto"/>
            </w:tcBorders>
          </w:tcPr>
          <w:p w14:paraId="16F8F2AB" w14:textId="77777777" w:rsidR="00EB3123" w:rsidRDefault="00EB3123" w:rsidP="002B16AC">
            <w:pPr>
              <w:pStyle w:val="Vypln"/>
              <w:jc w:val="center"/>
              <w:rPr>
                <w:b/>
              </w:rPr>
            </w:pPr>
          </w:p>
        </w:tc>
      </w:tr>
      <w:tr w:rsidR="00EB3123" w14:paraId="5BC76B1E" w14:textId="77777777" w:rsidTr="002B16A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3" w:type="pct"/>
            <w:tcBorders>
              <w:left w:val="single" w:sz="12" w:space="0" w:color="auto"/>
            </w:tcBorders>
            <w:vAlign w:val="bottom"/>
          </w:tcPr>
          <w:p w14:paraId="0E4A9CAD" w14:textId="77777777" w:rsidR="00EB3123" w:rsidRDefault="00EB3123" w:rsidP="002B16AC">
            <w:pPr>
              <w:pStyle w:val="Popisc"/>
              <w:jc w:val="right"/>
            </w:pPr>
            <w:r>
              <w:t>dne</w:t>
            </w:r>
          </w:p>
        </w:tc>
        <w:tc>
          <w:tcPr>
            <w:tcW w:w="121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694428" w14:textId="77777777" w:rsidR="00EB3123" w:rsidRDefault="00EB3123" w:rsidP="002B16AC">
            <w:pPr>
              <w:pStyle w:val="Vypln"/>
            </w:pPr>
          </w:p>
        </w:tc>
        <w:tc>
          <w:tcPr>
            <w:tcW w:w="1472" w:type="pct"/>
            <w:vAlign w:val="bottom"/>
          </w:tcPr>
          <w:p w14:paraId="64688BEB" w14:textId="77777777" w:rsidR="00EB3123" w:rsidRDefault="00EB3123" w:rsidP="002B16AC">
            <w:pPr>
              <w:pStyle w:val="Popisc"/>
              <w:jc w:val="right"/>
            </w:pPr>
            <w:r>
              <w:t>Funkce:</w:t>
            </w:r>
          </w:p>
        </w:tc>
        <w:tc>
          <w:tcPr>
            <w:tcW w:w="200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9CCAAF6" w14:textId="77777777" w:rsidR="00EB3123" w:rsidRDefault="00EB3123" w:rsidP="002B16AC">
            <w:pPr>
              <w:pStyle w:val="Vypln"/>
              <w:jc w:val="center"/>
            </w:pPr>
          </w:p>
        </w:tc>
      </w:tr>
      <w:tr w:rsidR="00EB3123" w14:paraId="7DF6F4BB" w14:textId="77777777" w:rsidTr="002B16AC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313" w:type="pct"/>
            <w:tcBorders>
              <w:left w:val="single" w:sz="12" w:space="0" w:color="auto"/>
            </w:tcBorders>
          </w:tcPr>
          <w:p w14:paraId="0C65503E" w14:textId="77777777" w:rsidR="00EB3123" w:rsidRDefault="00EB3123" w:rsidP="002B16AC">
            <w:pPr>
              <w:pStyle w:val="Popisc"/>
              <w:jc w:val="right"/>
            </w:pPr>
          </w:p>
        </w:tc>
        <w:tc>
          <w:tcPr>
            <w:tcW w:w="1211" w:type="pct"/>
            <w:gridSpan w:val="2"/>
            <w:tcBorders>
              <w:top w:val="dotted" w:sz="4" w:space="0" w:color="auto"/>
            </w:tcBorders>
          </w:tcPr>
          <w:p w14:paraId="25C4150B" w14:textId="77777777" w:rsidR="00EB3123" w:rsidRDefault="00EB3123" w:rsidP="002B16AC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472" w:type="pct"/>
            <w:vAlign w:val="bottom"/>
          </w:tcPr>
          <w:p w14:paraId="6E681B83" w14:textId="77777777" w:rsidR="00EB3123" w:rsidRDefault="00EB3123" w:rsidP="002B16AC">
            <w:pPr>
              <w:pStyle w:val="Popisc"/>
              <w:jc w:val="right"/>
            </w:pPr>
            <w:r>
              <w:t>Podpis:</w:t>
            </w:r>
          </w:p>
        </w:tc>
        <w:tc>
          <w:tcPr>
            <w:tcW w:w="200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AF46C99" w14:textId="77777777" w:rsidR="00EB3123" w:rsidRDefault="00EB3123" w:rsidP="002B16AC">
            <w:pPr>
              <w:pStyle w:val="Vypln"/>
              <w:jc w:val="center"/>
            </w:pPr>
          </w:p>
        </w:tc>
      </w:tr>
      <w:tr w:rsidR="00EB3123" w14:paraId="3942D6BC" w14:textId="77777777" w:rsidTr="002B16AC">
        <w:tblPrEx>
          <w:tblCellMar>
            <w:top w:w="0" w:type="dxa"/>
            <w:bottom w:w="0" w:type="dxa"/>
          </w:tblCellMar>
        </w:tblPrEx>
        <w:tc>
          <w:tcPr>
            <w:tcW w:w="878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617B142" w14:textId="77777777" w:rsidR="00EB3123" w:rsidRDefault="00EB3123" w:rsidP="002B16AC">
            <w:pPr>
              <w:pStyle w:val="Popisc"/>
              <w:jc w:val="right"/>
            </w:pPr>
            <w:r>
              <w:t>Razítko žadatele:</w:t>
            </w:r>
          </w:p>
        </w:tc>
        <w:tc>
          <w:tcPr>
            <w:tcW w:w="646" w:type="pct"/>
            <w:tcBorders>
              <w:bottom w:val="single" w:sz="12" w:space="0" w:color="auto"/>
            </w:tcBorders>
          </w:tcPr>
          <w:p w14:paraId="55F7E640" w14:textId="77777777" w:rsidR="00EB3123" w:rsidRDefault="00EB3123" w:rsidP="002B16AC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472" w:type="pct"/>
            <w:tcBorders>
              <w:bottom w:val="single" w:sz="12" w:space="0" w:color="auto"/>
            </w:tcBorders>
          </w:tcPr>
          <w:p w14:paraId="224904B6" w14:textId="77777777" w:rsidR="00EB3123" w:rsidRDefault="00EB3123" w:rsidP="002B16AC">
            <w:pPr>
              <w:spacing w:before="40" w:after="40"/>
              <w:jc w:val="right"/>
              <w:rPr>
                <w:rFonts w:cs="Arial"/>
                <w:sz w:val="18"/>
              </w:rPr>
            </w:pPr>
          </w:p>
        </w:tc>
        <w:tc>
          <w:tcPr>
            <w:tcW w:w="2004" w:type="pct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6467D53" w14:textId="77777777" w:rsidR="00EB3123" w:rsidRDefault="00EB3123" w:rsidP="002B16AC">
            <w:pPr>
              <w:pStyle w:val="Popisc"/>
              <w:jc w:val="center"/>
            </w:pPr>
            <w:r>
              <w:t>(zástupce žadatele)</w:t>
            </w:r>
          </w:p>
        </w:tc>
      </w:tr>
    </w:tbl>
    <w:p w14:paraId="5434AE42" w14:textId="77777777" w:rsidR="007D0D17" w:rsidRPr="009332F6" w:rsidRDefault="007D0D17">
      <w:pPr>
        <w:jc w:val="center"/>
        <w:rPr>
          <w:szCs w:val="20"/>
        </w:rPr>
      </w:pPr>
    </w:p>
    <w:sectPr w:rsidR="007D0D17" w:rsidRPr="009332F6">
      <w:headerReference w:type="default" r:id="rId7"/>
      <w:foot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4ECBA" w14:textId="77777777" w:rsidR="00697D87" w:rsidRDefault="00697D87">
      <w:r>
        <w:separator/>
      </w:r>
    </w:p>
  </w:endnote>
  <w:endnote w:type="continuationSeparator" w:id="0">
    <w:p w14:paraId="1969D3BC" w14:textId="77777777" w:rsidR="00697D87" w:rsidRDefault="0069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99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9"/>
      <w:gridCol w:w="936"/>
      <w:gridCol w:w="487"/>
      <w:gridCol w:w="537"/>
      <w:gridCol w:w="855"/>
      <w:gridCol w:w="744"/>
      <w:gridCol w:w="1682"/>
      <w:gridCol w:w="3556"/>
    </w:tblGrid>
    <w:tr w:rsidR="0065020B" w14:paraId="479BE735" w14:textId="77777777" w:rsidTr="002269A8">
      <w:tblPrEx>
        <w:tblCellMar>
          <w:top w:w="0" w:type="dxa"/>
          <w:bottom w:w="0" w:type="dxa"/>
        </w:tblCellMar>
      </w:tblPrEx>
      <w:trPr>
        <w:cantSplit/>
      </w:trPr>
      <w:tc>
        <w:tcPr>
          <w:tcW w:w="43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185D11B2" w14:textId="77777777" w:rsidR="0065020B" w:rsidRDefault="0065020B" w:rsidP="001B386E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Č. formuláře:</w:t>
          </w:r>
        </w:p>
      </w:tc>
      <w:tc>
        <w:tcPr>
          <w:tcW w:w="48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57C9322" w14:textId="77777777" w:rsidR="0065020B" w:rsidRDefault="0065020B" w:rsidP="001B386E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TD501-F501</w:t>
          </w:r>
        </w:p>
      </w:tc>
      <w:tc>
        <w:tcPr>
          <w:tcW w:w="251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57256567" w14:textId="77777777" w:rsidR="0065020B" w:rsidRDefault="0065020B" w:rsidP="001B386E">
          <w:pPr>
            <w:spacing w:before="0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Verze:</w:t>
          </w:r>
        </w:p>
      </w:tc>
      <w:tc>
        <w:tcPr>
          <w:tcW w:w="279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50B00964" w14:textId="77777777" w:rsidR="0065020B" w:rsidRDefault="00D757A0" w:rsidP="001B386E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15-08</w:t>
          </w:r>
        </w:p>
      </w:tc>
      <w:tc>
        <w:tcPr>
          <w:tcW w:w="444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0C652D87" w14:textId="77777777" w:rsidR="0065020B" w:rsidRDefault="0065020B" w:rsidP="001B386E">
          <w:pPr>
            <w:spacing w:before="0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Účinnost od:</w:t>
          </w:r>
        </w:p>
      </w:tc>
      <w:tc>
        <w:tcPr>
          <w:tcW w:w="38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2090529C" w14:textId="77777777" w:rsidR="0065020B" w:rsidRDefault="0065020B" w:rsidP="001B386E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01.0</w:t>
          </w:r>
          <w:r w:rsidR="00D757A0">
            <w:rPr>
              <w:rFonts w:cs="Arial"/>
              <w:sz w:val="12"/>
              <w:szCs w:val="12"/>
            </w:rPr>
            <w:t>8</w:t>
          </w:r>
          <w:r>
            <w:rPr>
              <w:rFonts w:cs="Arial"/>
              <w:sz w:val="12"/>
              <w:szCs w:val="12"/>
            </w:rPr>
            <w:t>.2015</w:t>
          </w:r>
        </w:p>
      </w:tc>
      <w:tc>
        <w:tcPr>
          <w:tcW w:w="873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5BBDF7D9" w14:textId="77777777" w:rsidR="0065020B" w:rsidRDefault="0065020B" w:rsidP="001B386E">
          <w:pPr>
            <w:spacing w:before="0"/>
            <w:rPr>
              <w:rFonts w:cs="Arial"/>
              <w:sz w:val="12"/>
              <w:szCs w:val="12"/>
            </w:rPr>
          </w:pPr>
          <w:r>
            <w:rPr>
              <w:sz w:val="12"/>
              <w:szCs w:val="12"/>
            </w:rPr>
            <w:t>© DOM - ZO 13, s.r.o. 2015</w:t>
          </w:r>
        </w:p>
      </w:tc>
      <w:tc>
        <w:tcPr>
          <w:tcW w:w="1845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21DA1D1F" w14:textId="77777777" w:rsidR="0065020B" w:rsidRDefault="0065020B" w:rsidP="001B386E">
          <w:pPr>
            <w:spacing w:before="0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Soubor: </w:t>
          </w:r>
          <w:r w:rsidRPr="004610EB">
            <w:rPr>
              <w:rFonts w:cs="Arial"/>
              <w:sz w:val="12"/>
              <w:szCs w:val="12"/>
            </w:rPr>
            <w:fldChar w:fldCharType="begin"/>
          </w:r>
          <w:r w:rsidRPr="004610EB">
            <w:rPr>
              <w:rFonts w:cs="Arial"/>
              <w:sz w:val="12"/>
              <w:szCs w:val="12"/>
            </w:rPr>
            <w:instrText xml:space="preserve"> FILENAME </w:instrText>
          </w:r>
          <w:r>
            <w:rPr>
              <w:rFonts w:cs="Arial"/>
              <w:sz w:val="12"/>
              <w:szCs w:val="12"/>
            </w:rPr>
            <w:fldChar w:fldCharType="separate"/>
          </w:r>
          <w:r>
            <w:rPr>
              <w:rFonts w:cs="Arial"/>
              <w:noProof/>
              <w:sz w:val="12"/>
              <w:szCs w:val="12"/>
            </w:rPr>
            <w:t>CPR-xx-xxx-F501 Žádost Z01 Firma.doc</w:t>
          </w:r>
          <w:r w:rsidRPr="004610EB">
            <w:rPr>
              <w:rFonts w:cs="Arial"/>
              <w:sz w:val="12"/>
              <w:szCs w:val="12"/>
            </w:rPr>
            <w:fldChar w:fldCharType="end"/>
          </w:r>
        </w:p>
      </w:tc>
    </w:tr>
  </w:tbl>
  <w:p w14:paraId="4301B7E4" w14:textId="77777777" w:rsidR="0065020B" w:rsidRDefault="0065020B">
    <w:pPr>
      <w:pStyle w:val="Zpat"/>
      <w:tabs>
        <w:tab w:val="clear" w:pos="4536"/>
        <w:tab w:val="clear" w:pos="9072"/>
        <w:tab w:val="right" w:pos="9540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DEA27" w14:textId="77777777" w:rsidR="00697D87" w:rsidRDefault="00697D87">
      <w:r>
        <w:separator/>
      </w:r>
    </w:p>
  </w:footnote>
  <w:footnote w:type="continuationSeparator" w:id="0">
    <w:p w14:paraId="3E3DED14" w14:textId="77777777" w:rsidR="00697D87" w:rsidRDefault="0069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6E6E6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3"/>
      <w:gridCol w:w="7579"/>
      <w:gridCol w:w="776"/>
    </w:tblGrid>
    <w:tr w:rsidR="0065020B" w14:paraId="1F361725" w14:textId="77777777">
      <w:tblPrEx>
        <w:tblCellMar>
          <w:top w:w="0" w:type="dxa"/>
          <w:bottom w:w="0" w:type="dxa"/>
        </w:tblCellMar>
      </w:tblPrEx>
      <w:trPr>
        <w:cantSplit/>
        <w:trHeight w:val="344"/>
      </w:trPr>
      <w:tc>
        <w:tcPr>
          <w:tcW w:w="661" w:type="pct"/>
          <w:vMerge w:val="restart"/>
          <w:shd w:val="clear" w:color="auto" w:fill="E6E6E6"/>
          <w:vAlign w:val="center"/>
        </w:tcPr>
        <w:p w14:paraId="0C62A6F3" w14:textId="6FCDB74B" w:rsidR="0065020B" w:rsidRDefault="00062034">
          <w:pPr>
            <w:spacing w:after="60"/>
            <w:jc w:val="center"/>
            <w:rPr>
              <w:b/>
              <w:bCs/>
            </w:rPr>
          </w:pPr>
          <w:r w:rsidRPr="00A222A1">
            <w:rPr>
              <w:noProof/>
            </w:rPr>
            <w:drawing>
              <wp:inline distT="0" distB="0" distL="0" distR="0" wp14:anchorId="41FDAE1C" wp14:editId="3C0D375F">
                <wp:extent cx="676275" cy="4476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6" w:type="pct"/>
          <w:vMerge w:val="restart"/>
          <w:shd w:val="clear" w:color="auto" w:fill="E6E6E6"/>
          <w:vAlign w:val="center"/>
        </w:tcPr>
        <w:p w14:paraId="3FAB7066" w14:textId="77777777" w:rsidR="0065020B" w:rsidRDefault="0065020B" w:rsidP="007F1003">
          <w:pPr>
            <w:spacing w:after="60"/>
            <w:jc w:val="center"/>
            <w:rPr>
              <w:b/>
              <w:bCs/>
            </w:rPr>
          </w:pPr>
          <w:r>
            <w:rPr>
              <w:b/>
              <w:bCs/>
            </w:rPr>
            <w:t>DOM - ZO 13, s.r.o.</w:t>
          </w:r>
        </w:p>
        <w:p w14:paraId="2F03D4C5" w14:textId="77777777" w:rsidR="0065020B" w:rsidRDefault="0065020B" w:rsidP="007F1003">
          <w:pPr>
            <w:spacing w:after="60"/>
            <w:jc w:val="center"/>
            <w:rPr>
              <w:b/>
              <w:bCs/>
            </w:rPr>
          </w:pPr>
          <w:r>
            <w:rPr>
              <w:b/>
              <w:bCs/>
            </w:rPr>
            <w:t>Oznámený subjekt č. 2570</w:t>
          </w:r>
        </w:p>
        <w:p w14:paraId="410649A1" w14:textId="77777777" w:rsidR="0065020B" w:rsidRDefault="0065020B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 xml:space="preserve">Žádost o výkon činnosti oznámeného subjektu dle CPR </w:t>
          </w:r>
        </w:p>
      </w:tc>
      <w:tc>
        <w:tcPr>
          <w:tcW w:w="403" w:type="pct"/>
          <w:shd w:val="clear" w:color="auto" w:fill="E6E6E6"/>
          <w:vAlign w:val="center"/>
        </w:tcPr>
        <w:p w14:paraId="29438AF1" w14:textId="77777777" w:rsidR="0065020B" w:rsidRDefault="0065020B">
          <w:pPr>
            <w:jc w:val="center"/>
          </w:pPr>
          <w:r>
            <w:t>Strana</w:t>
          </w:r>
        </w:p>
      </w:tc>
    </w:tr>
    <w:tr w:rsidR="0065020B" w14:paraId="575FE823" w14:textId="77777777">
      <w:tblPrEx>
        <w:tblCellMar>
          <w:top w:w="0" w:type="dxa"/>
          <w:bottom w:w="0" w:type="dxa"/>
        </w:tblCellMar>
      </w:tblPrEx>
      <w:trPr>
        <w:cantSplit/>
        <w:trHeight w:val="354"/>
      </w:trPr>
      <w:tc>
        <w:tcPr>
          <w:tcW w:w="661" w:type="pct"/>
          <w:vMerge/>
          <w:shd w:val="clear" w:color="auto" w:fill="E6E6E6"/>
          <w:vAlign w:val="center"/>
        </w:tcPr>
        <w:p w14:paraId="7922A6E0" w14:textId="77777777" w:rsidR="0065020B" w:rsidRDefault="0065020B">
          <w:pPr>
            <w:jc w:val="center"/>
          </w:pPr>
        </w:p>
      </w:tc>
      <w:tc>
        <w:tcPr>
          <w:tcW w:w="3936" w:type="pct"/>
          <w:vMerge/>
          <w:shd w:val="clear" w:color="auto" w:fill="E6E6E6"/>
          <w:vAlign w:val="center"/>
        </w:tcPr>
        <w:p w14:paraId="4168E7AB" w14:textId="77777777" w:rsidR="0065020B" w:rsidRDefault="0065020B">
          <w:pPr>
            <w:jc w:val="center"/>
            <w:rPr>
              <w:b/>
              <w:bCs/>
              <w:sz w:val="28"/>
            </w:rPr>
          </w:pPr>
        </w:p>
      </w:tc>
      <w:tc>
        <w:tcPr>
          <w:tcW w:w="403" w:type="pct"/>
          <w:shd w:val="clear" w:color="auto" w:fill="E6E6E6"/>
          <w:vAlign w:val="center"/>
        </w:tcPr>
        <w:p w14:paraId="708C748B" w14:textId="77777777" w:rsidR="0065020B" w:rsidRDefault="0065020B">
          <w:pPr>
            <w:jc w:val="center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D757A0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D757A0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</w:tr>
  </w:tbl>
  <w:p w14:paraId="1559796F" w14:textId="77777777" w:rsidR="0065020B" w:rsidRDefault="0065020B">
    <w:pPr>
      <w:pStyle w:val="Zhlav"/>
      <w:rPr>
        <w:sz w:val="4"/>
      </w:rPr>
    </w:pPr>
  </w:p>
  <w:p w14:paraId="24944E53" w14:textId="77777777" w:rsidR="0065020B" w:rsidRPr="00BD26AE" w:rsidRDefault="0065020B" w:rsidP="000B11F4">
    <w:pPr>
      <w:pStyle w:val="Zhlav"/>
      <w:jc w:val="center"/>
      <w:rPr>
        <w:i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7DD5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17678D"/>
    <w:multiLevelType w:val="hybridMultilevel"/>
    <w:tmpl w:val="D224669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DE8D8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155E20"/>
    <w:multiLevelType w:val="hybridMultilevel"/>
    <w:tmpl w:val="5F8CEC00"/>
    <w:lvl w:ilvl="0" w:tplc="E5A6B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97F32"/>
    <w:multiLevelType w:val="hybridMultilevel"/>
    <w:tmpl w:val="9996827A"/>
    <w:lvl w:ilvl="0" w:tplc="0442D0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8E7BBD"/>
    <w:multiLevelType w:val="multilevel"/>
    <w:tmpl w:val="BEE4BC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3C664A7"/>
    <w:multiLevelType w:val="multilevel"/>
    <w:tmpl w:val="433E254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66163BD"/>
    <w:multiLevelType w:val="hybridMultilevel"/>
    <w:tmpl w:val="69DA5EE6"/>
    <w:lvl w:ilvl="0" w:tplc="1D0818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E52E17"/>
    <w:multiLevelType w:val="hybridMultilevel"/>
    <w:tmpl w:val="9EBE6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E343DF"/>
    <w:multiLevelType w:val="hybridMultilevel"/>
    <w:tmpl w:val="E8B88644"/>
    <w:lvl w:ilvl="0" w:tplc="A9406D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8433C8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5BF7A6B"/>
    <w:multiLevelType w:val="multilevel"/>
    <w:tmpl w:val="BEE4BC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6D935DC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759782B"/>
    <w:multiLevelType w:val="hybridMultilevel"/>
    <w:tmpl w:val="B7D4EE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9421F"/>
    <w:multiLevelType w:val="hybridMultilevel"/>
    <w:tmpl w:val="324C1F6E"/>
    <w:lvl w:ilvl="0" w:tplc="316A1CB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821C4B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DA87D5B"/>
    <w:multiLevelType w:val="multilevel"/>
    <w:tmpl w:val="4E86DCE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24D9514A"/>
    <w:multiLevelType w:val="hybridMultilevel"/>
    <w:tmpl w:val="07F6A3AC"/>
    <w:lvl w:ilvl="0" w:tplc="31A02F9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28980565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A5F484B"/>
    <w:multiLevelType w:val="hybridMultilevel"/>
    <w:tmpl w:val="F34A2334"/>
    <w:lvl w:ilvl="0" w:tplc="3808D6C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F65306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01E8E"/>
    <w:multiLevelType w:val="hybridMultilevel"/>
    <w:tmpl w:val="4FE8E1BA"/>
    <w:lvl w:ilvl="0" w:tplc="586476D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35583B1D"/>
    <w:multiLevelType w:val="multilevel"/>
    <w:tmpl w:val="BEE4BC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7C96BB9"/>
    <w:multiLevelType w:val="multilevel"/>
    <w:tmpl w:val="DCAE8FC6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8530AB6"/>
    <w:multiLevelType w:val="multilevel"/>
    <w:tmpl w:val="1B8C334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39355510"/>
    <w:multiLevelType w:val="hybridMultilevel"/>
    <w:tmpl w:val="27F660E0"/>
    <w:lvl w:ilvl="0" w:tplc="BFC816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B67E52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440033B"/>
    <w:multiLevelType w:val="hybridMultilevel"/>
    <w:tmpl w:val="0FDAA414"/>
    <w:lvl w:ilvl="0" w:tplc="70028D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1A14D7"/>
    <w:multiLevelType w:val="multilevel"/>
    <w:tmpl w:val="AD2AB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4734477C"/>
    <w:multiLevelType w:val="hybridMultilevel"/>
    <w:tmpl w:val="333ABC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9B3A79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E642AFF"/>
    <w:multiLevelType w:val="multilevel"/>
    <w:tmpl w:val="801299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D57D08"/>
    <w:multiLevelType w:val="hybridMultilevel"/>
    <w:tmpl w:val="C89A40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985F51"/>
    <w:multiLevelType w:val="hybridMultilevel"/>
    <w:tmpl w:val="5B36A62C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32" w15:restartNumberingAfterBreak="0">
    <w:nsid w:val="628D1974"/>
    <w:multiLevelType w:val="hybridMultilevel"/>
    <w:tmpl w:val="ED6029FE"/>
    <w:lvl w:ilvl="0" w:tplc="CB9A8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F2A21"/>
    <w:multiLevelType w:val="hybridMultilevel"/>
    <w:tmpl w:val="67F24D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D3147F"/>
    <w:multiLevelType w:val="multilevel"/>
    <w:tmpl w:val="801299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5F4169C"/>
    <w:multiLevelType w:val="hybridMultilevel"/>
    <w:tmpl w:val="30BACFD0"/>
    <w:lvl w:ilvl="0" w:tplc="393031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3E7DDE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DF21E21"/>
    <w:multiLevelType w:val="hybridMultilevel"/>
    <w:tmpl w:val="2F8EC12C"/>
    <w:lvl w:ilvl="0" w:tplc="7FD80E2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CE75E6"/>
    <w:multiLevelType w:val="hybridMultilevel"/>
    <w:tmpl w:val="B6B606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0030BB"/>
    <w:multiLevelType w:val="hybridMultilevel"/>
    <w:tmpl w:val="7CB80D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605D44"/>
    <w:multiLevelType w:val="hybridMultilevel"/>
    <w:tmpl w:val="88E8AB2E"/>
    <w:lvl w:ilvl="0" w:tplc="C3E6DE24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 w15:restartNumberingAfterBreak="0">
    <w:nsid w:val="79F46646"/>
    <w:multiLevelType w:val="hybridMultilevel"/>
    <w:tmpl w:val="D46EFB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514EF0"/>
    <w:multiLevelType w:val="hybridMultilevel"/>
    <w:tmpl w:val="27228B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15"/>
  </w:num>
  <w:num w:numId="4">
    <w:abstractNumId w:val="18"/>
  </w:num>
  <w:num w:numId="5">
    <w:abstractNumId w:val="1"/>
  </w:num>
  <w:num w:numId="6">
    <w:abstractNumId w:val="26"/>
  </w:num>
  <w:num w:numId="7">
    <w:abstractNumId w:val="41"/>
  </w:num>
  <w:num w:numId="8">
    <w:abstractNumId w:val="39"/>
  </w:num>
  <w:num w:numId="9">
    <w:abstractNumId w:val="30"/>
  </w:num>
  <w:num w:numId="10">
    <w:abstractNumId w:val="27"/>
  </w:num>
  <w:num w:numId="11">
    <w:abstractNumId w:val="31"/>
  </w:num>
  <w:num w:numId="12">
    <w:abstractNumId w:val="4"/>
  </w:num>
  <w:num w:numId="13">
    <w:abstractNumId w:val="33"/>
  </w:num>
  <w:num w:numId="14">
    <w:abstractNumId w:val="7"/>
  </w:num>
  <w:num w:numId="15">
    <w:abstractNumId w:val="8"/>
  </w:num>
  <w:num w:numId="16">
    <w:abstractNumId w:val="21"/>
  </w:num>
  <w:num w:numId="17">
    <w:abstractNumId w:val="3"/>
  </w:num>
  <w:num w:numId="18">
    <w:abstractNumId w:val="0"/>
  </w:num>
  <w:num w:numId="19">
    <w:abstractNumId w:val="40"/>
  </w:num>
  <w:num w:numId="20">
    <w:abstractNumId w:val="23"/>
  </w:num>
  <w:num w:numId="21">
    <w:abstractNumId w:val="35"/>
  </w:num>
  <w:num w:numId="22">
    <w:abstractNumId w:val="37"/>
  </w:num>
  <w:num w:numId="23">
    <w:abstractNumId w:val="13"/>
  </w:num>
  <w:num w:numId="24">
    <w:abstractNumId w:val="2"/>
  </w:num>
  <w:num w:numId="25">
    <w:abstractNumId w:val="19"/>
  </w:num>
  <w:num w:numId="26">
    <w:abstractNumId w:val="16"/>
  </w:num>
  <w:num w:numId="27">
    <w:abstractNumId w:val="5"/>
  </w:num>
  <w:num w:numId="28">
    <w:abstractNumId w:val="29"/>
  </w:num>
  <w:num w:numId="29">
    <w:abstractNumId w:val="34"/>
  </w:num>
  <w:num w:numId="30">
    <w:abstractNumId w:val="10"/>
  </w:num>
  <w:num w:numId="31">
    <w:abstractNumId w:val="20"/>
  </w:num>
  <w:num w:numId="32">
    <w:abstractNumId w:val="36"/>
  </w:num>
  <w:num w:numId="33">
    <w:abstractNumId w:val="17"/>
  </w:num>
  <w:num w:numId="34">
    <w:abstractNumId w:val="9"/>
  </w:num>
  <w:num w:numId="35">
    <w:abstractNumId w:val="24"/>
  </w:num>
  <w:num w:numId="36">
    <w:abstractNumId w:val="28"/>
  </w:num>
  <w:num w:numId="37">
    <w:abstractNumId w:val="11"/>
  </w:num>
  <w:num w:numId="38">
    <w:abstractNumId w:val="14"/>
  </w:num>
  <w:num w:numId="39">
    <w:abstractNumId w:val="22"/>
  </w:num>
  <w:num w:numId="40">
    <w:abstractNumId w:val="38"/>
  </w:num>
  <w:num w:numId="41">
    <w:abstractNumId w:val="12"/>
  </w:num>
  <w:num w:numId="42">
    <w:abstractNumId w:val="42"/>
  </w:num>
  <w:num w:numId="43">
    <w:abstractNumId w:val="6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C1"/>
    <w:rsid w:val="00057432"/>
    <w:rsid w:val="00062034"/>
    <w:rsid w:val="00071749"/>
    <w:rsid w:val="00071892"/>
    <w:rsid w:val="00072012"/>
    <w:rsid w:val="00074D00"/>
    <w:rsid w:val="000B11F4"/>
    <w:rsid w:val="000D66DE"/>
    <w:rsid w:val="00112E06"/>
    <w:rsid w:val="0013569D"/>
    <w:rsid w:val="001401A7"/>
    <w:rsid w:val="00142473"/>
    <w:rsid w:val="0014741E"/>
    <w:rsid w:val="00152781"/>
    <w:rsid w:val="00162EFE"/>
    <w:rsid w:val="001807B4"/>
    <w:rsid w:val="0019211E"/>
    <w:rsid w:val="001B386E"/>
    <w:rsid w:val="001F34E2"/>
    <w:rsid w:val="001F6948"/>
    <w:rsid w:val="0020166B"/>
    <w:rsid w:val="002136BC"/>
    <w:rsid w:val="00225A91"/>
    <w:rsid w:val="002269A8"/>
    <w:rsid w:val="00235218"/>
    <w:rsid w:val="00236D7F"/>
    <w:rsid w:val="00245023"/>
    <w:rsid w:val="002458A2"/>
    <w:rsid w:val="00246D6C"/>
    <w:rsid w:val="002502F3"/>
    <w:rsid w:val="00257306"/>
    <w:rsid w:val="00266AED"/>
    <w:rsid w:val="00274495"/>
    <w:rsid w:val="00287A7C"/>
    <w:rsid w:val="002A0040"/>
    <w:rsid w:val="002B16AC"/>
    <w:rsid w:val="002B1742"/>
    <w:rsid w:val="002B54F1"/>
    <w:rsid w:val="002C2E02"/>
    <w:rsid w:val="002D7788"/>
    <w:rsid w:val="002E03B3"/>
    <w:rsid w:val="002E14DA"/>
    <w:rsid w:val="00301527"/>
    <w:rsid w:val="00334AA9"/>
    <w:rsid w:val="00337A66"/>
    <w:rsid w:val="0034243C"/>
    <w:rsid w:val="0035025E"/>
    <w:rsid w:val="00362F4A"/>
    <w:rsid w:val="003709FE"/>
    <w:rsid w:val="00371B00"/>
    <w:rsid w:val="003732AA"/>
    <w:rsid w:val="00376BE3"/>
    <w:rsid w:val="00377D24"/>
    <w:rsid w:val="00382D98"/>
    <w:rsid w:val="00393A75"/>
    <w:rsid w:val="0039565C"/>
    <w:rsid w:val="003974D3"/>
    <w:rsid w:val="003A1436"/>
    <w:rsid w:val="003B131E"/>
    <w:rsid w:val="003D285F"/>
    <w:rsid w:val="003E11F4"/>
    <w:rsid w:val="00410E99"/>
    <w:rsid w:val="00417673"/>
    <w:rsid w:val="00425598"/>
    <w:rsid w:val="00425AEB"/>
    <w:rsid w:val="0045262E"/>
    <w:rsid w:val="00454E02"/>
    <w:rsid w:val="00457C71"/>
    <w:rsid w:val="004610EB"/>
    <w:rsid w:val="00462FE6"/>
    <w:rsid w:val="00477187"/>
    <w:rsid w:val="00482521"/>
    <w:rsid w:val="00484B65"/>
    <w:rsid w:val="0049384F"/>
    <w:rsid w:val="00496E73"/>
    <w:rsid w:val="004A634D"/>
    <w:rsid w:val="004B0E0F"/>
    <w:rsid w:val="004D0A0D"/>
    <w:rsid w:val="004D2D17"/>
    <w:rsid w:val="004E0755"/>
    <w:rsid w:val="004E4C5C"/>
    <w:rsid w:val="00512CE3"/>
    <w:rsid w:val="005178C9"/>
    <w:rsid w:val="00522037"/>
    <w:rsid w:val="005746E9"/>
    <w:rsid w:val="005773B4"/>
    <w:rsid w:val="005879BE"/>
    <w:rsid w:val="005D4B25"/>
    <w:rsid w:val="005D55AF"/>
    <w:rsid w:val="005F06D3"/>
    <w:rsid w:val="005F1EC1"/>
    <w:rsid w:val="006074C1"/>
    <w:rsid w:val="00637969"/>
    <w:rsid w:val="006407B1"/>
    <w:rsid w:val="0065020B"/>
    <w:rsid w:val="00656540"/>
    <w:rsid w:val="00697D87"/>
    <w:rsid w:val="006D1F42"/>
    <w:rsid w:val="006E50BB"/>
    <w:rsid w:val="006F112F"/>
    <w:rsid w:val="006F4E56"/>
    <w:rsid w:val="006F5583"/>
    <w:rsid w:val="00710F4C"/>
    <w:rsid w:val="007434C8"/>
    <w:rsid w:val="00761A45"/>
    <w:rsid w:val="0076394A"/>
    <w:rsid w:val="00776129"/>
    <w:rsid w:val="0077696B"/>
    <w:rsid w:val="00782F84"/>
    <w:rsid w:val="007D0D17"/>
    <w:rsid w:val="007D1A3E"/>
    <w:rsid w:val="007D4CDC"/>
    <w:rsid w:val="007F1003"/>
    <w:rsid w:val="00803D69"/>
    <w:rsid w:val="00813D97"/>
    <w:rsid w:val="00847CD9"/>
    <w:rsid w:val="00864D35"/>
    <w:rsid w:val="00885CF7"/>
    <w:rsid w:val="00887A38"/>
    <w:rsid w:val="008A1249"/>
    <w:rsid w:val="008B5440"/>
    <w:rsid w:val="008B7240"/>
    <w:rsid w:val="008C2A39"/>
    <w:rsid w:val="008D1EB2"/>
    <w:rsid w:val="008F190A"/>
    <w:rsid w:val="008F77B1"/>
    <w:rsid w:val="00902856"/>
    <w:rsid w:val="009176A6"/>
    <w:rsid w:val="00931A5B"/>
    <w:rsid w:val="009332F6"/>
    <w:rsid w:val="009365C0"/>
    <w:rsid w:val="00943D91"/>
    <w:rsid w:val="0095115F"/>
    <w:rsid w:val="0096001A"/>
    <w:rsid w:val="00960FA7"/>
    <w:rsid w:val="00997032"/>
    <w:rsid w:val="009A1F73"/>
    <w:rsid w:val="009B0F6E"/>
    <w:rsid w:val="009C1E88"/>
    <w:rsid w:val="009C6866"/>
    <w:rsid w:val="009D0F59"/>
    <w:rsid w:val="009D6337"/>
    <w:rsid w:val="009E6864"/>
    <w:rsid w:val="009F29D2"/>
    <w:rsid w:val="00A17B28"/>
    <w:rsid w:val="00A23986"/>
    <w:rsid w:val="00A51215"/>
    <w:rsid w:val="00AA1005"/>
    <w:rsid w:val="00AA372D"/>
    <w:rsid w:val="00AC319F"/>
    <w:rsid w:val="00AD2607"/>
    <w:rsid w:val="00AD28A9"/>
    <w:rsid w:val="00B066A1"/>
    <w:rsid w:val="00B2247A"/>
    <w:rsid w:val="00B41BC7"/>
    <w:rsid w:val="00B42588"/>
    <w:rsid w:val="00B71041"/>
    <w:rsid w:val="00BD26AE"/>
    <w:rsid w:val="00BE51DC"/>
    <w:rsid w:val="00BF130C"/>
    <w:rsid w:val="00BF1787"/>
    <w:rsid w:val="00C03977"/>
    <w:rsid w:val="00C13E73"/>
    <w:rsid w:val="00C52120"/>
    <w:rsid w:val="00C537CF"/>
    <w:rsid w:val="00C60379"/>
    <w:rsid w:val="00C754A9"/>
    <w:rsid w:val="00CA05F2"/>
    <w:rsid w:val="00CA7537"/>
    <w:rsid w:val="00CB48DD"/>
    <w:rsid w:val="00CC4BB9"/>
    <w:rsid w:val="00CC7C6F"/>
    <w:rsid w:val="00CD32C9"/>
    <w:rsid w:val="00D118AF"/>
    <w:rsid w:val="00D140D8"/>
    <w:rsid w:val="00D515A7"/>
    <w:rsid w:val="00D56158"/>
    <w:rsid w:val="00D70A2C"/>
    <w:rsid w:val="00D757A0"/>
    <w:rsid w:val="00D8043D"/>
    <w:rsid w:val="00D9565F"/>
    <w:rsid w:val="00DA3509"/>
    <w:rsid w:val="00DB240C"/>
    <w:rsid w:val="00DC0DD4"/>
    <w:rsid w:val="00DF544B"/>
    <w:rsid w:val="00E11E7F"/>
    <w:rsid w:val="00E17835"/>
    <w:rsid w:val="00E236B1"/>
    <w:rsid w:val="00E30975"/>
    <w:rsid w:val="00E328BC"/>
    <w:rsid w:val="00E4142E"/>
    <w:rsid w:val="00E42411"/>
    <w:rsid w:val="00E5175E"/>
    <w:rsid w:val="00E5222D"/>
    <w:rsid w:val="00E56190"/>
    <w:rsid w:val="00E6630B"/>
    <w:rsid w:val="00E70E02"/>
    <w:rsid w:val="00E752C1"/>
    <w:rsid w:val="00E819B8"/>
    <w:rsid w:val="00E93BD7"/>
    <w:rsid w:val="00EB3123"/>
    <w:rsid w:val="00EC3EDA"/>
    <w:rsid w:val="00F03A82"/>
    <w:rsid w:val="00F30A1A"/>
    <w:rsid w:val="00F33523"/>
    <w:rsid w:val="00F33E0E"/>
    <w:rsid w:val="00F612EA"/>
    <w:rsid w:val="00F732EC"/>
    <w:rsid w:val="00F90961"/>
    <w:rsid w:val="00F972EC"/>
    <w:rsid w:val="00FA600F"/>
    <w:rsid w:val="00FA7A79"/>
    <w:rsid w:val="00FB0A9D"/>
    <w:rsid w:val="00FC5298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11D126"/>
  <w15:chartTrackingRefBased/>
  <w15:docId w15:val="{ECC84038-4FB8-4C14-9CC6-4EBF3EAC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before="60"/>
      <w:jc w:val="both"/>
    </w:pPr>
    <w:rPr>
      <w:rFonts w:ascii="Arial" w:hAnsi="Arial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spacing w:before="240" w:after="120"/>
      <w:ind w:left="431" w:hanging="431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tabs>
        <w:tab w:val="clear" w:pos="576"/>
        <w:tab w:val="num" w:pos="540"/>
      </w:tabs>
      <w:spacing w:before="240" w:after="120"/>
      <w:ind w:left="540" w:hanging="540"/>
      <w:outlineLvl w:val="1"/>
    </w:pPr>
    <w:rPr>
      <w:rFonts w:cs="Tahoma"/>
      <w:b/>
      <w:bCs/>
      <w:sz w:val="2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240" w:after="120"/>
      <w:outlineLvl w:val="2"/>
    </w:pPr>
    <w:rPr>
      <w:rFonts w:cs="Arial"/>
      <w:b/>
      <w:bCs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outlineLvl w:val="3"/>
    </w:pPr>
    <w:rPr>
      <w:rFonts w:ascii="Benguiat Bk BT" w:hAnsi="Benguiat Bk BT"/>
      <w:spacing w:val="26"/>
      <w:sz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jc w:val="right"/>
      <w:outlineLvl w:val="4"/>
    </w:pPr>
    <w:rPr>
      <w:rFonts w:cs="Arial"/>
      <w:b/>
      <w:bCs/>
      <w:sz w:val="1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Arial"/>
      <w:sz w:val="12"/>
    </w:rPr>
  </w:style>
  <w:style w:type="paragraph" w:styleId="Obsah1">
    <w:name w:val="toc 1"/>
    <w:basedOn w:val="Normln"/>
    <w:next w:val="Normln"/>
    <w:autoRedefine/>
    <w:semiHidden/>
    <w:pPr>
      <w:tabs>
        <w:tab w:val="left" w:pos="480"/>
        <w:tab w:val="right" w:leader="dot" w:pos="9540"/>
      </w:tabs>
    </w:pPr>
    <w:rPr>
      <w:noProof/>
    </w:rPr>
  </w:style>
  <w:style w:type="paragraph" w:customStyle="1" w:styleId="Popisc">
    <w:name w:val="Popisc"/>
    <w:basedOn w:val="Normln"/>
    <w:pPr>
      <w:widowControl w:val="0"/>
      <w:jc w:val="left"/>
    </w:pPr>
    <w:rPr>
      <w:snapToGrid w:val="0"/>
      <w:sz w:val="16"/>
      <w:szCs w:val="20"/>
    </w:rPr>
  </w:style>
  <w:style w:type="paragraph" w:customStyle="1" w:styleId="Vypln">
    <w:name w:val="Vypln"/>
    <w:basedOn w:val="Normln"/>
    <w:pPr>
      <w:widowControl w:val="0"/>
      <w:jc w:val="left"/>
    </w:pPr>
    <w:rPr>
      <w:snapToGrid w:val="0"/>
      <w:szCs w:val="20"/>
    </w:rPr>
  </w:style>
  <w:style w:type="paragraph" w:customStyle="1" w:styleId="Titulky">
    <w:name w:val="Titulky"/>
    <w:basedOn w:val="Normln"/>
    <w:pPr>
      <w:spacing w:before="40" w:after="40"/>
      <w:jc w:val="center"/>
    </w:pPr>
    <w:rPr>
      <w:rFonts w:ascii="Tahoma" w:hAnsi="Tahoma" w:cs="Tahoma"/>
      <w:b/>
      <w:caps/>
      <w:szCs w:val="22"/>
    </w:rPr>
  </w:style>
  <w:style w:type="character" w:styleId="slostrnky">
    <w:name w:val="page number"/>
    <w:basedOn w:val="Standardnpsmoodstavce"/>
  </w:style>
  <w:style w:type="paragraph" w:customStyle="1" w:styleId="Popisa">
    <w:name w:val="Popisa"/>
    <w:basedOn w:val="Normln"/>
    <w:pPr>
      <w:widowControl w:val="0"/>
      <w:spacing w:before="0"/>
      <w:jc w:val="left"/>
    </w:pPr>
    <w:rPr>
      <w:rFonts w:ascii="Times New Roman" w:hAnsi="Times New Roman"/>
      <w:sz w:val="16"/>
      <w:szCs w:val="16"/>
      <w:lang w:val="en-GB"/>
    </w:rPr>
  </w:style>
  <w:style w:type="paragraph" w:styleId="Textkomente">
    <w:name w:val="annotation text"/>
    <w:basedOn w:val="Normln"/>
    <w:semiHidden/>
    <w:pPr>
      <w:widowControl w:val="0"/>
      <w:spacing w:before="0"/>
      <w:jc w:val="left"/>
    </w:pPr>
    <w:rPr>
      <w:snapToGrid w:val="0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PopiscChar">
    <w:name w:val="Popisc Char"/>
    <w:rPr>
      <w:rFonts w:ascii="Arial" w:hAnsi="Arial"/>
      <w:snapToGrid w:val="0"/>
      <w:sz w:val="16"/>
      <w:lang w:val="cs-CZ" w:eastAsia="cs-CZ" w:bidi="ar-SA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Bezodsazen2">
    <w:name w:val="Bez odsazení2"/>
    <w:basedOn w:val="Normln"/>
    <w:rsid w:val="00B41BC7"/>
    <w:pPr>
      <w:spacing w:before="120" w:after="120"/>
    </w:pPr>
    <w:rPr>
      <w:rFonts w:ascii="Times New Roman" w:hAnsi="Times New Roman"/>
      <w:sz w:val="24"/>
      <w:szCs w:val="20"/>
    </w:rPr>
  </w:style>
  <w:style w:type="paragraph" w:styleId="Textbubliny">
    <w:name w:val="Balloon Text"/>
    <w:basedOn w:val="Normln"/>
    <w:semiHidden/>
    <w:rsid w:val="00B41BC7"/>
    <w:pPr>
      <w:spacing w:before="0"/>
      <w:jc w:val="left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41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F732EC"/>
    <w:rPr>
      <w:rFonts w:ascii="Arial" w:hAnsi="Arial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4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For%20SJ-TI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 SJ-TI</Template>
  <TotalTime>2</TotalTime>
  <Pages>1</Pages>
  <Words>148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Všechny dokumenty budou řazeny na samostatné kapitoly</vt:lpstr>
    </vt:vector>
  </TitlesOfParts>
  <Company>DOM-ZO 13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Všechny dokumenty budou řazeny na samostatné kapitoly</dc:title>
  <dc:subject/>
  <dc:creator>MJ</dc:creator>
  <cp:keywords/>
  <dc:description/>
  <cp:lastModifiedBy>Jiří Procházka</cp:lastModifiedBy>
  <cp:revision>3</cp:revision>
  <cp:lastPrinted>2014-07-03T10:32:00Z</cp:lastPrinted>
  <dcterms:created xsi:type="dcterms:W3CDTF">2020-12-23T08:35:00Z</dcterms:created>
  <dcterms:modified xsi:type="dcterms:W3CDTF">2020-12-23T08:37:00Z</dcterms:modified>
</cp:coreProperties>
</file>